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1" w:rsidRPr="00AC0891" w:rsidRDefault="00AC0891" w:rsidP="00AC0891">
      <w:pPr>
        <w:jc w:val="center"/>
        <w:rPr>
          <w:rFonts w:ascii="標楷體" w:eastAsia="標楷體" w:hAnsi="標楷體"/>
          <w:sz w:val="52"/>
          <w:szCs w:val="52"/>
        </w:rPr>
      </w:pPr>
      <w:r w:rsidRPr="00AC0891">
        <w:rPr>
          <w:rFonts w:eastAsia="標楷體" w:hint="eastAsia"/>
          <w:sz w:val="52"/>
          <w:szCs w:val="52"/>
        </w:rPr>
        <w:t>T</w:t>
      </w:r>
      <w:r w:rsidR="00C974BB">
        <w:rPr>
          <w:rFonts w:eastAsia="標楷體"/>
          <w:sz w:val="52"/>
          <w:szCs w:val="52"/>
        </w:rPr>
        <w:t>FBEL</w:t>
      </w:r>
      <w:r w:rsidR="00C974BB">
        <w:rPr>
          <w:rFonts w:eastAsia="標楷體" w:hint="eastAsia"/>
          <w:sz w:val="52"/>
          <w:szCs w:val="52"/>
        </w:rPr>
        <w:t>A</w:t>
      </w:r>
      <w:r w:rsidR="00C974BB">
        <w:rPr>
          <w:rFonts w:eastAsia="標楷體"/>
          <w:sz w:val="52"/>
          <w:szCs w:val="52"/>
        </w:rPr>
        <w:t>B</w:t>
      </w:r>
      <w:r w:rsidRPr="00AC0891">
        <w:rPr>
          <w:rFonts w:ascii="標楷體" w:eastAsia="標楷體" w:hAnsi="標楷體" w:hint="eastAsia"/>
          <w:sz w:val="52"/>
          <w:szCs w:val="52"/>
        </w:rPr>
        <w:t>儀器使用申請流程</w:t>
      </w:r>
    </w:p>
    <w:p w:rsidR="00AC0891" w:rsidRPr="00AC0891" w:rsidRDefault="00793D5D" w:rsidP="00AC0891">
      <w:pPr>
        <w:jc w:val="center"/>
        <w:rPr>
          <w:rFonts w:ascii="標楷體" w:eastAsia="標楷體" w:hAnsi="標楷體"/>
          <w:sz w:val="52"/>
          <w:szCs w:val="52"/>
        </w:rPr>
      </w:pPr>
      <w:r w:rsidRPr="00AC0891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5274310" cy="3733800"/>
            <wp:effectExtent l="57150" t="0" r="59690" b="3810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AC0891" w:rsidRPr="00AC0891" w:rsidRDefault="00AC0891" w:rsidP="00AC0891">
      <w:pPr>
        <w:rPr>
          <w:rFonts w:eastAsia="標楷體"/>
          <w:color w:val="FF0000"/>
          <w:sz w:val="32"/>
          <w:szCs w:val="32"/>
        </w:rPr>
      </w:pPr>
      <w:r w:rsidRPr="00AC0891">
        <w:rPr>
          <w:rFonts w:eastAsia="標楷體" w:hint="eastAsia"/>
          <w:color w:val="FF0000"/>
          <w:sz w:val="32"/>
          <w:szCs w:val="32"/>
        </w:rPr>
        <w:t>各儀器管理員：</w:t>
      </w:r>
    </w:p>
    <w:p w:rsidR="00AC0891" w:rsidRPr="002A65E5" w:rsidRDefault="00AC0891" w:rsidP="00AC0891">
      <w:pPr>
        <w:tabs>
          <w:tab w:val="left" w:pos="96"/>
        </w:tabs>
        <w:rPr>
          <w:rFonts w:eastAsia="標楷體"/>
          <w:b/>
          <w:sz w:val="40"/>
          <w:szCs w:val="40"/>
        </w:rPr>
      </w:pPr>
      <w:r w:rsidRPr="00AC0891">
        <w:rPr>
          <w:rFonts w:eastAsia="標楷體" w:hint="eastAsia"/>
          <w:b/>
          <w:sz w:val="32"/>
          <w:szCs w:val="32"/>
        </w:rPr>
        <w:t>李耀誠</w:t>
      </w:r>
      <w:r w:rsidR="002A65E5" w:rsidRPr="002A65E5">
        <w:rPr>
          <w:rFonts w:eastAsia="標楷體" w:hint="eastAsia"/>
          <w:b/>
          <w:sz w:val="40"/>
          <w:szCs w:val="40"/>
        </w:rPr>
        <w:t>(</w:t>
      </w:r>
      <w:r w:rsidR="002A65E5" w:rsidRPr="002A65E5">
        <w:rPr>
          <w:color w:val="222222"/>
          <w:sz w:val="40"/>
          <w:szCs w:val="40"/>
          <w:shd w:val="clear" w:color="auto" w:fill="FFFFFF"/>
        </w:rPr>
        <w:t>a408132000@yahoo.com.tw</w:t>
      </w:r>
      <w:r w:rsidR="002A65E5">
        <w:rPr>
          <w:rFonts w:hint="eastAsia"/>
          <w:color w:val="222222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tabs>
          <w:tab w:val="left" w:pos="96"/>
        </w:tabs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PH meter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r w:rsidRPr="00445B5D">
        <w:rPr>
          <w:rFonts w:eastAsia="標楷體" w:hint="eastAsia"/>
          <w:color w:val="FF0000"/>
          <w:sz w:val="28"/>
          <w:szCs w:val="28"/>
        </w:rPr>
        <w:t>ORP meter</w:t>
      </w:r>
      <w:r w:rsidRPr="00445B5D">
        <w:rPr>
          <w:rFonts w:eastAsia="標楷體" w:hint="eastAsia"/>
          <w:color w:val="FF0000"/>
          <w:sz w:val="28"/>
          <w:szCs w:val="28"/>
        </w:rPr>
        <w:t>、</w:t>
      </w:r>
      <w:r w:rsidRPr="00445B5D">
        <w:rPr>
          <w:rFonts w:eastAsia="標楷體" w:hint="eastAsia"/>
          <w:color w:val="FF0000"/>
          <w:sz w:val="28"/>
          <w:szCs w:val="28"/>
        </w:rPr>
        <w:t>HPLC</w:t>
      </w:r>
      <w:r w:rsidRPr="00445B5D">
        <w:rPr>
          <w:rFonts w:eastAsia="標楷體" w:hint="eastAsia"/>
          <w:color w:val="FF0000"/>
          <w:sz w:val="28"/>
          <w:szCs w:val="28"/>
        </w:rPr>
        <w:t>、資料擷取器、</w:t>
      </w:r>
      <w:r w:rsidRPr="00445B5D">
        <w:rPr>
          <w:rFonts w:eastAsia="標楷體" w:hint="eastAsia"/>
          <w:color w:val="FF0000"/>
          <w:sz w:val="28"/>
          <w:szCs w:val="28"/>
        </w:rPr>
        <w:t>EC</w:t>
      </w:r>
      <w:r w:rsidRPr="00445B5D">
        <w:rPr>
          <w:rFonts w:eastAsia="標楷體" w:hint="eastAsia"/>
          <w:color w:val="FF0000"/>
          <w:sz w:val="28"/>
          <w:szCs w:val="28"/>
        </w:rPr>
        <w:t>、溶氧度檢測儀</w:t>
      </w:r>
    </w:p>
    <w:p w:rsidR="00AC0891" w:rsidRPr="002A65E5" w:rsidRDefault="00AC0891" w:rsidP="00AC0891">
      <w:pPr>
        <w:tabs>
          <w:tab w:val="left" w:pos="96"/>
        </w:tabs>
        <w:rPr>
          <w:rFonts w:eastAsia="標楷體"/>
          <w:b/>
          <w:sz w:val="40"/>
          <w:szCs w:val="40"/>
        </w:rPr>
      </w:pPr>
      <w:r w:rsidRPr="00AC0891">
        <w:rPr>
          <w:rFonts w:eastAsia="標楷體" w:hint="eastAsia"/>
          <w:b/>
          <w:sz w:val="32"/>
          <w:szCs w:val="32"/>
        </w:rPr>
        <w:t>陳彥銘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sz w:val="40"/>
          <w:szCs w:val="40"/>
          <w:shd w:val="clear" w:color="auto" w:fill="FFFFFF"/>
        </w:rPr>
        <w:t>ktotheo@hotmail.com</w:t>
      </w:r>
      <w:r w:rsidR="002A65E5">
        <w:rPr>
          <w:rFonts w:hint="eastAsia"/>
          <w:sz w:val="40"/>
          <w:szCs w:val="40"/>
          <w:shd w:val="clear" w:color="auto" w:fill="FFFFFF"/>
        </w:rPr>
        <w:t>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電化學分析儀、交流阻抗儀、大型水槽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張崇達</w:t>
      </w:r>
      <w:r w:rsidR="002A65E5" w:rsidRPr="002A65E5">
        <w:rPr>
          <w:rFonts w:eastAsia="標楷體" w:hint="eastAsia"/>
          <w:sz w:val="40"/>
          <w:szCs w:val="40"/>
        </w:rPr>
        <w:t>(jog182736@gmail.com)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COD</w:t>
      </w:r>
      <w:r w:rsidRPr="00445B5D">
        <w:rPr>
          <w:rFonts w:eastAsia="標楷體" w:hint="eastAsia"/>
          <w:color w:val="FF0000"/>
          <w:sz w:val="28"/>
          <w:szCs w:val="28"/>
        </w:rPr>
        <w:t>測定儀、電紡機、超低溫離心機、黏度計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藍梓軒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color w:val="222222"/>
          <w:sz w:val="40"/>
          <w:szCs w:val="40"/>
          <w:shd w:val="clear" w:color="auto" w:fill="FFFFFF"/>
        </w:rPr>
        <w:t>jh2111900@hotmail.com)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震盪培養箱、分光光度儀、高溫滅菌釜、正立式金相顯微鏡、倒立式金相顯微鏡</w:t>
      </w:r>
    </w:p>
    <w:p w:rsidR="00AC0891" w:rsidRPr="00AC0891" w:rsidRDefault="00AC0891" w:rsidP="00AC0891">
      <w:pPr>
        <w:rPr>
          <w:rFonts w:eastAsia="標楷體"/>
          <w:b/>
          <w:sz w:val="32"/>
          <w:szCs w:val="32"/>
        </w:rPr>
      </w:pPr>
      <w:r w:rsidRPr="00AC0891">
        <w:rPr>
          <w:rFonts w:eastAsia="標楷體" w:hint="eastAsia"/>
          <w:b/>
          <w:sz w:val="32"/>
          <w:szCs w:val="32"/>
        </w:rPr>
        <w:t>吳榮宸</w:t>
      </w:r>
      <w:r w:rsidR="002A65E5" w:rsidRPr="002A65E5">
        <w:rPr>
          <w:rFonts w:eastAsia="標楷體"/>
          <w:b/>
          <w:sz w:val="40"/>
          <w:szCs w:val="40"/>
        </w:rPr>
        <w:t>(</w:t>
      </w:r>
      <w:r w:rsidR="002A65E5" w:rsidRPr="002A65E5">
        <w:rPr>
          <w:sz w:val="40"/>
          <w:szCs w:val="40"/>
          <w:shd w:val="clear" w:color="auto" w:fill="FFFFFF"/>
        </w:rPr>
        <w:t>shlayex@yahoo.com.tw)</w:t>
      </w:r>
    </w:p>
    <w:p w:rsidR="00AC0891" w:rsidRPr="00445B5D" w:rsidRDefault="00AC0891" w:rsidP="00AC0891">
      <w:pPr>
        <w:rPr>
          <w:rFonts w:eastAsia="標楷體"/>
          <w:color w:val="FF0000"/>
          <w:sz w:val="28"/>
          <w:szCs w:val="28"/>
        </w:rPr>
      </w:pPr>
      <w:r w:rsidRPr="00445B5D">
        <w:rPr>
          <w:rFonts w:eastAsia="標楷體" w:hint="eastAsia"/>
          <w:color w:val="FF0000"/>
          <w:sz w:val="28"/>
          <w:szCs w:val="28"/>
        </w:rPr>
        <w:t>YG</w:t>
      </w:r>
      <w:r w:rsidRPr="00445B5D">
        <w:rPr>
          <w:rFonts w:eastAsia="標楷體" w:hint="eastAsia"/>
          <w:color w:val="FF0000"/>
          <w:sz w:val="28"/>
          <w:szCs w:val="28"/>
        </w:rPr>
        <w:t>雷射雕刻機、表面張力儀、高溫爐、黏度計</w:t>
      </w:r>
    </w:p>
    <w:p w:rsidR="00945A60" w:rsidRDefault="002A65E5" w:rsidP="00445B5D">
      <w:pPr>
        <w:tabs>
          <w:tab w:val="left" w:pos="5940"/>
        </w:tabs>
        <w:snapToGrid w:val="0"/>
        <w:spacing w:line="44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36"/>
          <w:szCs w:val="36"/>
        </w:rPr>
        <w:t>儀器相關介紹請參考下列網址</w:t>
      </w:r>
      <w:r>
        <w:rPr>
          <w:rFonts w:eastAsia="標楷體" w:hint="eastAsia"/>
          <w:sz w:val="36"/>
          <w:szCs w:val="36"/>
        </w:rPr>
        <w:t>:</w:t>
      </w:r>
      <w:r w:rsidR="00445B5D" w:rsidRPr="00445B5D">
        <w:t xml:space="preserve"> </w:t>
      </w:r>
      <w:r w:rsidR="00445B5D" w:rsidRPr="00445B5D">
        <w:rPr>
          <w:rFonts w:eastAsia="標楷體"/>
          <w:sz w:val="36"/>
          <w:szCs w:val="36"/>
        </w:rPr>
        <w:t>http://tfbelab.niu.edu.tw/wordpress/?page_id=425&amp;lang=zh</w:t>
      </w:r>
      <w:r w:rsidR="0051522B" w:rsidRPr="00032EEB">
        <w:rPr>
          <w:rFonts w:eastAsia="標楷體"/>
          <w:sz w:val="36"/>
          <w:szCs w:val="36"/>
        </w:rPr>
        <w:br w:type="page"/>
      </w:r>
      <w:r w:rsidR="0012386E" w:rsidRPr="0012386E">
        <w:rPr>
          <w:rFonts w:eastAsia="標楷體" w:hint="eastAsia"/>
          <w:b/>
          <w:sz w:val="36"/>
          <w:szCs w:val="36"/>
        </w:rPr>
        <w:lastRenderedPageBreak/>
        <w:t>TFBE LAB</w:t>
      </w:r>
      <w:r w:rsidR="0012386E" w:rsidRPr="0012386E">
        <w:rPr>
          <w:rFonts w:eastAsia="標楷體" w:hint="eastAsia"/>
          <w:b/>
          <w:sz w:val="36"/>
          <w:szCs w:val="36"/>
        </w:rPr>
        <w:t>微熱流生物能實驗室</w:t>
      </w:r>
      <w:r w:rsidR="0012386E">
        <w:rPr>
          <w:rFonts w:eastAsia="標楷體" w:hint="eastAsia"/>
          <w:b/>
          <w:sz w:val="36"/>
          <w:szCs w:val="36"/>
        </w:rPr>
        <w:t xml:space="preserve"> </w:t>
      </w:r>
      <w:r w:rsidR="0012386E">
        <w:rPr>
          <w:rFonts w:eastAsia="標楷體" w:hint="eastAsia"/>
          <w:b/>
          <w:bCs/>
          <w:sz w:val="36"/>
          <w:szCs w:val="36"/>
        </w:rPr>
        <w:t>儀器</w:t>
      </w:r>
      <w:r w:rsidR="006D6880">
        <w:rPr>
          <w:rFonts w:eastAsia="標楷體" w:hint="eastAsia"/>
          <w:b/>
          <w:bCs/>
          <w:sz w:val="36"/>
          <w:szCs w:val="36"/>
        </w:rPr>
        <w:t>考試</w:t>
      </w:r>
      <w:r w:rsidR="00A16DAD" w:rsidRPr="00A16DAD">
        <w:rPr>
          <w:rFonts w:eastAsia="標楷體"/>
          <w:b/>
          <w:sz w:val="36"/>
          <w:szCs w:val="36"/>
        </w:rPr>
        <w:t>申請書</w:t>
      </w:r>
    </w:p>
    <w:p w:rsidR="001B5C04" w:rsidRPr="000669BC" w:rsidRDefault="00157EEE" w:rsidP="00945A60">
      <w:pPr>
        <w:tabs>
          <w:tab w:val="left" w:pos="5940"/>
        </w:tabs>
        <w:snapToGrid w:val="0"/>
        <w:spacing w:line="440" w:lineRule="exact"/>
        <w:jc w:val="right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      </w:t>
      </w:r>
      <w:r w:rsidRPr="00945A60">
        <w:rPr>
          <w:rFonts w:eastAsia="標楷體" w:hint="eastAsia"/>
          <w:sz w:val="28"/>
          <w:szCs w:val="28"/>
        </w:rPr>
        <w:t>年</w:t>
      </w:r>
      <w:r w:rsidRPr="00945A60">
        <w:rPr>
          <w:rFonts w:eastAsia="標楷體" w:hint="eastAsia"/>
          <w:sz w:val="28"/>
          <w:szCs w:val="28"/>
        </w:rPr>
        <w:t xml:space="preserve">  </w:t>
      </w:r>
      <w:r w:rsidRPr="00945A60">
        <w:rPr>
          <w:rFonts w:eastAsia="標楷體" w:hint="eastAsia"/>
          <w:sz w:val="28"/>
          <w:szCs w:val="28"/>
        </w:rPr>
        <w:t>月</w:t>
      </w:r>
      <w:r w:rsidRPr="00945A60">
        <w:rPr>
          <w:rFonts w:eastAsia="標楷體" w:hint="eastAsia"/>
          <w:sz w:val="28"/>
          <w:szCs w:val="28"/>
        </w:rPr>
        <w:t xml:space="preserve">  </w:t>
      </w:r>
      <w:r w:rsidRPr="00945A60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5"/>
        <w:gridCol w:w="2880"/>
        <w:gridCol w:w="2546"/>
        <w:gridCol w:w="694"/>
        <w:gridCol w:w="2305"/>
      </w:tblGrid>
      <w:tr w:rsidR="001B5C04" w:rsidTr="004476FF">
        <w:trPr>
          <w:cantSplit/>
          <w:trHeight w:val="536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tabs>
                <w:tab w:val="left" w:pos="594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儀器名稱</w:t>
            </w:r>
          </w:p>
        </w:tc>
        <w:tc>
          <w:tcPr>
            <w:tcW w:w="8425" w:type="dxa"/>
            <w:gridSpan w:val="4"/>
            <w:vAlign w:val="center"/>
          </w:tcPr>
          <w:p w:rsidR="000669BC" w:rsidRPr="003436D6" w:rsidRDefault="000669BC" w:rsidP="003436D6">
            <w:pPr>
              <w:snapToGrid w:val="0"/>
              <w:spacing w:line="20" w:lineRule="atLeas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</w:tr>
      <w:tr w:rsidR="001B5C04" w:rsidTr="004476FF">
        <w:trPr>
          <w:cantSplit/>
          <w:trHeight w:hRule="exact" w:val="736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申請人</w:t>
            </w:r>
          </w:p>
        </w:tc>
        <w:tc>
          <w:tcPr>
            <w:tcW w:w="2880" w:type="dxa"/>
            <w:vAlign w:val="center"/>
          </w:tcPr>
          <w:p w:rsidR="001B5C04" w:rsidRDefault="001B5C04" w:rsidP="0009240E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46" w:type="dxa"/>
            <w:vAlign w:val="center"/>
          </w:tcPr>
          <w:p w:rsidR="001B5C04" w:rsidRDefault="001B5C0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學號：</w:t>
            </w:r>
          </w:p>
        </w:tc>
        <w:tc>
          <w:tcPr>
            <w:tcW w:w="2999" w:type="dxa"/>
            <w:gridSpan w:val="2"/>
            <w:vAlign w:val="center"/>
          </w:tcPr>
          <w:p w:rsidR="001B5C04" w:rsidRDefault="001B5C04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電話：</w:t>
            </w:r>
            <w:r w:rsidR="00157EEE">
              <w:rPr>
                <w:rFonts w:eastAsia="標楷體" w:hAnsi="標楷體" w:hint="eastAsia"/>
              </w:rPr>
              <w:t>(</w:t>
            </w:r>
            <w:r w:rsidR="00157EEE">
              <w:rPr>
                <w:rFonts w:eastAsia="標楷體" w:hAnsi="標楷體" w:hint="eastAsia"/>
              </w:rPr>
              <w:t>公</w:t>
            </w:r>
            <w:r w:rsidR="00157EEE">
              <w:rPr>
                <w:rFonts w:eastAsia="標楷體" w:hAnsi="標楷體" w:hint="eastAsia"/>
              </w:rPr>
              <w:t>)</w:t>
            </w:r>
          </w:p>
          <w:p w:rsidR="00157EEE" w:rsidRDefault="00157EE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（手機）</w:t>
            </w:r>
          </w:p>
        </w:tc>
      </w:tr>
      <w:tr w:rsidR="001B5C04" w:rsidTr="004476FF">
        <w:trPr>
          <w:cantSplit/>
          <w:trHeight w:hRule="exact" w:val="544"/>
          <w:jc w:val="center"/>
        </w:trPr>
        <w:tc>
          <w:tcPr>
            <w:tcW w:w="1825" w:type="dxa"/>
            <w:vAlign w:val="center"/>
          </w:tcPr>
          <w:p w:rsidR="001B5C04" w:rsidRDefault="001B5C04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隸屬單位</w:t>
            </w:r>
          </w:p>
        </w:tc>
        <w:tc>
          <w:tcPr>
            <w:tcW w:w="2880" w:type="dxa"/>
            <w:vAlign w:val="center"/>
          </w:tcPr>
          <w:p w:rsidR="001B5C04" w:rsidRDefault="001B5C04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45" w:type="dxa"/>
            <w:gridSpan w:val="3"/>
            <w:vAlign w:val="center"/>
          </w:tcPr>
          <w:p w:rsidR="001B5C04" w:rsidRDefault="001B5C0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Ansi="標楷體"/>
              </w:rPr>
              <w:t>：</w:t>
            </w:r>
          </w:p>
        </w:tc>
      </w:tr>
      <w:tr w:rsidR="001B5C04" w:rsidTr="004476FF">
        <w:trPr>
          <w:trHeight w:val="600"/>
          <w:jc w:val="center"/>
        </w:trPr>
        <w:tc>
          <w:tcPr>
            <w:tcW w:w="1825" w:type="dxa"/>
            <w:vAlign w:val="center"/>
          </w:tcPr>
          <w:p w:rsidR="001B5C04" w:rsidRDefault="00425E4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指導</w:t>
            </w:r>
            <w:r w:rsidR="001B5C04">
              <w:rPr>
                <w:rFonts w:eastAsia="標楷體" w:hAnsi="標楷體"/>
              </w:rPr>
              <w:t>教授</w:t>
            </w:r>
          </w:p>
        </w:tc>
        <w:tc>
          <w:tcPr>
            <w:tcW w:w="2880" w:type="dxa"/>
            <w:vAlign w:val="center"/>
          </w:tcPr>
          <w:p w:rsidR="001B5C04" w:rsidRPr="00157EEE" w:rsidRDefault="00157EEE">
            <w:pPr>
              <w:spacing w:line="480" w:lineRule="auto"/>
              <w:jc w:val="center"/>
              <w:rPr>
                <w:rFonts w:eastAsia="標楷體"/>
                <w:sz w:val="28"/>
                <w:szCs w:val="28"/>
                <w:vertAlign w:val="subscript"/>
              </w:rPr>
            </w:pPr>
            <w:r>
              <w:rPr>
                <w:rFonts w:eastAsia="標楷體" w:hint="eastAsia"/>
                <w:sz w:val="28"/>
                <w:szCs w:val="28"/>
                <w:vertAlign w:val="subscript"/>
              </w:rPr>
              <w:t xml:space="preserve">                  </w:t>
            </w:r>
            <w:r w:rsidRPr="00157EEE">
              <w:rPr>
                <w:rFonts w:eastAsia="標楷體" w:hint="eastAsia"/>
                <w:sz w:val="28"/>
                <w:szCs w:val="28"/>
                <w:vertAlign w:val="subscript"/>
              </w:rPr>
              <w:t>（親筆簽名）</w:t>
            </w:r>
          </w:p>
        </w:tc>
        <w:tc>
          <w:tcPr>
            <w:tcW w:w="3240" w:type="dxa"/>
            <w:gridSpan w:val="2"/>
            <w:vAlign w:val="center"/>
          </w:tcPr>
          <w:p w:rsidR="00BA395D" w:rsidRPr="00945A60" w:rsidRDefault="009300FC" w:rsidP="00945A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):</w:t>
            </w:r>
          </w:p>
        </w:tc>
        <w:tc>
          <w:tcPr>
            <w:tcW w:w="2305" w:type="dxa"/>
            <w:vAlign w:val="center"/>
          </w:tcPr>
          <w:p w:rsidR="001B5C04" w:rsidRDefault="001B5C04" w:rsidP="0012386E">
            <w:pPr>
              <w:spacing w:line="480" w:lineRule="auto"/>
              <w:rPr>
                <w:rFonts w:eastAsia="標楷體"/>
              </w:rPr>
            </w:pPr>
          </w:p>
        </w:tc>
      </w:tr>
      <w:tr w:rsidR="008B15E5" w:rsidTr="004476FF">
        <w:trPr>
          <w:trHeight w:val="600"/>
          <w:jc w:val="center"/>
        </w:trPr>
        <w:tc>
          <w:tcPr>
            <w:tcW w:w="1825" w:type="dxa"/>
            <w:vAlign w:val="center"/>
          </w:tcPr>
          <w:p w:rsidR="008B15E5" w:rsidRDefault="006D688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申請考試</w:t>
            </w:r>
            <w:r w:rsidR="008B15E5">
              <w:rPr>
                <w:rFonts w:eastAsia="標楷體" w:hAnsi="標楷體" w:hint="eastAsia"/>
              </w:rPr>
              <w:t>時段</w:t>
            </w:r>
          </w:p>
        </w:tc>
        <w:tc>
          <w:tcPr>
            <w:tcW w:w="8425" w:type="dxa"/>
            <w:gridSpan w:val="4"/>
            <w:vAlign w:val="center"/>
          </w:tcPr>
          <w:p w:rsidR="0012386E" w:rsidRDefault="0012386E" w:rsidP="009300F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         </w:t>
            </w:r>
          </w:p>
        </w:tc>
      </w:tr>
      <w:tr w:rsidR="009300FC" w:rsidTr="009300FC">
        <w:trPr>
          <w:trHeight w:val="1051"/>
          <w:jc w:val="center"/>
        </w:trPr>
        <w:tc>
          <w:tcPr>
            <w:tcW w:w="1825" w:type="dxa"/>
            <w:vAlign w:val="center"/>
          </w:tcPr>
          <w:p w:rsidR="009300FC" w:rsidRDefault="009300FC" w:rsidP="0012386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申請事項</w:t>
            </w:r>
          </w:p>
        </w:tc>
        <w:tc>
          <w:tcPr>
            <w:tcW w:w="8425" w:type="dxa"/>
            <w:gridSpan w:val="4"/>
            <w:vAlign w:val="center"/>
          </w:tcPr>
          <w:p w:rsidR="009300FC" w:rsidRPr="0012386E" w:rsidRDefault="009300FC" w:rsidP="006D6880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Cs w:val="36"/>
              </w:rPr>
              <w:t>□</w:t>
            </w:r>
            <w:r>
              <w:rPr>
                <w:rFonts w:eastAsia="標楷體" w:hAnsi="標楷體" w:hint="eastAsia"/>
              </w:rPr>
              <w:t>儀器原理筆試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含儀器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實驗安全守則</w:t>
            </w:r>
            <w:r>
              <w:rPr>
                <w:rFonts w:eastAsia="標楷體" w:hAnsi="標楷體" w:hint="eastAsia"/>
              </w:rPr>
              <w:t>)</w:t>
            </w:r>
          </w:p>
          <w:p w:rsidR="009300FC" w:rsidRDefault="009300FC" w:rsidP="0012386E">
            <w:pPr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Cs w:val="36"/>
              </w:rPr>
              <w:t>儀器操作考試</w:t>
            </w:r>
          </w:p>
          <w:p w:rsidR="009300FC" w:rsidRDefault="009300FC" w:rsidP="00FC7A88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szCs w:val="36"/>
              </w:rPr>
            </w:pPr>
          </w:p>
          <w:p w:rsidR="009300FC" w:rsidRDefault="009300FC" w:rsidP="00FC7A88">
            <w:pPr>
              <w:snapToGrid w:val="0"/>
              <w:spacing w:line="320" w:lineRule="exact"/>
              <w:ind w:firstLineChars="50" w:firstLine="120"/>
              <w:rPr>
                <w:rFonts w:eastAsia="標楷體"/>
              </w:rPr>
            </w:pPr>
          </w:p>
        </w:tc>
      </w:tr>
      <w:tr w:rsidR="009300FC" w:rsidTr="004476FF">
        <w:trPr>
          <w:trHeight w:val="902"/>
          <w:jc w:val="center"/>
        </w:trPr>
        <w:tc>
          <w:tcPr>
            <w:tcW w:w="1825" w:type="dxa"/>
            <w:vAlign w:val="center"/>
          </w:tcPr>
          <w:p w:rsidR="009300FC" w:rsidRDefault="009300FC" w:rsidP="009300F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25" w:type="dxa"/>
            <w:gridSpan w:val="4"/>
            <w:vAlign w:val="center"/>
          </w:tcPr>
          <w:p w:rsidR="009300FC" w:rsidRDefault="009300FC" w:rsidP="00FC7A88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申請人須先通過儀器原理筆試，方准進行儀器操作考試。</w:t>
            </w:r>
          </w:p>
        </w:tc>
      </w:tr>
      <w:tr w:rsidR="0001494F" w:rsidRPr="00793303" w:rsidTr="004476FF">
        <w:trPr>
          <w:cantSplit/>
          <w:trHeight w:val="14189"/>
          <w:jc w:val="center"/>
        </w:trPr>
        <w:tc>
          <w:tcPr>
            <w:tcW w:w="10250" w:type="dxa"/>
            <w:gridSpan w:val="5"/>
            <w:vAlign w:val="center"/>
          </w:tcPr>
          <w:p w:rsidR="0001494F" w:rsidRPr="00793303" w:rsidRDefault="0001494F" w:rsidP="00757349">
            <w:pPr>
              <w:widowControl/>
              <w:spacing w:line="240" w:lineRule="exact"/>
              <w:rPr>
                <w:rFonts w:eastAsia="標楷體"/>
                <w:b/>
                <w:color w:val="000000"/>
              </w:rPr>
            </w:pPr>
            <w:r w:rsidRPr="00793303">
              <w:rPr>
                <w:rFonts w:eastAsia="標楷體" w:hAnsi="標楷體"/>
                <w:color w:val="000000"/>
              </w:rPr>
              <w:lastRenderedPageBreak/>
              <w:t>欲使用本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/>
                <w:color w:val="000000"/>
              </w:rPr>
              <w:t>者，請先詳讀</w:t>
            </w:r>
            <w:r w:rsidRPr="00793303">
              <w:rPr>
                <w:rFonts w:eastAsia="標楷體" w:hAnsi="標楷體"/>
                <w:b/>
                <w:color w:val="000000"/>
              </w:rPr>
              <w:t>【</w:t>
            </w:r>
            <w:r w:rsidR="0012386E">
              <w:rPr>
                <w:rFonts w:eastAsia="標楷體" w:hAnsi="標楷體" w:hint="eastAsia"/>
                <w:b/>
                <w:color w:val="000000"/>
              </w:rPr>
              <w:t>TFBE LAB</w:t>
            </w:r>
            <w:r w:rsidR="0012386E">
              <w:rPr>
                <w:rFonts w:eastAsia="標楷體" w:hint="eastAsia"/>
                <w:b/>
                <w:color w:val="000000"/>
              </w:rPr>
              <w:t>微熱流生物能實驗室</w:t>
            </w:r>
            <w:r w:rsidRPr="00793303">
              <w:rPr>
                <w:rFonts w:eastAsia="標楷體" w:hint="eastAsia"/>
                <w:b/>
                <w:color w:val="000000"/>
              </w:rPr>
              <w:t>管理及使用要點</w:t>
            </w:r>
            <w:r w:rsidRPr="00793303">
              <w:rPr>
                <w:rFonts w:eastAsia="標楷體"/>
                <w:b/>
                <w:color w:val="000000"/>
              </w:rPr>
              <w:t>】，以明瞭本</w:t>
            </w:r>
            <w:r w:rsidRPr="00793303">
              <w:rPr>
                <w:rFonts w:eastAsia="標楷體" w:hint="eastAsia"/>
                <w:b/>
                <w:color w:val="000000"/>
              </w:rPr>
              <w:t>儀器</w:t>
            </w:r>
            <w:r w:rsidRPr="00793303">
              <w:rPr>
                <w:rFonts w:eastAsia="標楷體"/>
                <w:b/>
                <w:color w:val="000000"/>
              </w:rPr>
              <w:t>之功能與使用規範。</w:t>
            </w:r>
          </w:p>
          <w:p w:rsidR="008B15E5" w:rsidRDefault="008B15E5" w:rsidP="008B15E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使用</w:t>
            </w:r>
            <w:r w:rsidRPr="001912DF">
              <w:rPr>
                <w:rFonts w:ascii="標楷體" w:eastAsia="標楷體" w:hAnsi="標楷體" w:hint="eastAsia"/>
                <w:b/>
                <w:bCs/>
              </w:rPr>
              <w:t>預約：</w:t>
            </w:r>
          </w:p>
          <w:p w:rsidR="008B15E5" w:rsidRPr="00793D5D" w:rsidRDefault="00E76A2A" w:rsidP="00793D5D">
            <w:pPr>
              <w:pStyle w:val="a9"/>
              <w:numPr>
                <w:ilvl w:val="0"/>
                <w:numId w:val="10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793D5D">
              <w:rPr>
                <w:rFonts w:eastAsia="標楷體" w:hint="eastAsia"/>
                <w:sz w:val="22"/>
                <w:szCs w:val="22"/>
              </w:rPr>
              <w:t>填寫</w:t>
            </w:r>
            <w:r w:rsidR="008B15E5" w:rsidRPr="00793D5D">
              <w:rPr>
                <w:rFonts w:eastAsia="標楷體" w:hint="eastAsia"/>
                <w:sz w:val="22"/>
                <w:szCs w:val="22"/>
              </w:rPr>
              <w:t>申請單後</w:t>
            </w:r>
            <w:r w:rsidRPr="00793D5D">
              <w:rPr>
                <w:rFonts w:eastAsia="標楷體" w:hint="eastAsia"/>
                <w:sz w:val="22"/>
                <w:szCs w:val="22"/>
              </w:rPr>
              <w:t>待管理者確認</w:t>
            </w:r>
            <w:r w:rsidR="008B15E5" w:rsidRPr="00793D5D">
              <w:rPr>
                <w:rFonts w:eastAsia="標楷體" w:hint="eastAsia"/>
                <w:sz w:val="22"/>
                <w:szCs w:val="22"/>
              </w:rPr>
              <w:t>將依申請順序排定測量時間並以</w:t>
            </w:r>
            <w:r w:rsidR="008B15E5" w:rsidRPr="00793D5D">
              <w:rPr>
                <w:rFonts w:eastAsia="標楷體" w:hint="eastAsia"/>
                <w:sz w:val="22"/>
                <w:szCs w:val="22"/>
              </w:rPr>
              <w:t>E-mail</w:t>
            </w:r>
            <w:r w:rsidR="008B15E5" w:rsidRPr="00793D5D">
              <w:rPr>
                <w:rFonts w:eastAsia="標楷體" w:hint="eastAsia"/>
                <w:sz w:val="22"/>
                <w:szCs w:val="22"/>
              </w:rPr>
              <w:t>通知使用者。</w:t>
            </w:r>
          </w:p>
          <w:p w:rsidR="008B15E5" w:rsidRPr="00793D5D" w:rsidRDefault="008B15E5" w:rsidP="00793D5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793D5D">
              <w:rPr>
                <w:rFonts w:eastAsia="標楷體" w:hint="eastAsia"/>
              </w:rPr>
              <w:t>預約一個</w:t>
            </w:r>
            <w:r w:rsidR="0012386E" w:rsidRPr="00793D5D">
              <w:rPr>
                <w:rFonts w:eastAsia="標楷體" w:hint="eastAsia"/>
              </w:rPr>
              <w:t>儀器實驗</w:t>
            </w:r>
            <w:r w:rsidRPr="00793D5D">
              <w:rPr>
                <w:rFonts w:eastAsia="標楷體" w:hint="eastAsia"/>
              </w:rPr>
              <w:t>時段</w:t>
            </w:r>
            <w:r w:rsidR="0012386E" w:rsidRPr="00793D5D">
              <w:rPr>
                <w:rFonts w:eastAsia="標楷體" w:hint="eastAsia"/>
              </w:rPr>
              <w:t>須詳述</w:t>
            </w:r>
            <w:r w:rsidRPr="00793D5D">
              <w:rPr>
                <w:rFonts w:eastAsia="標楷體" w:hint="eastAsia"/>
              </w:rPr>
              <w:t>，如有特殊需求請與管理人員協調溝通。</w:t>
            </w:r>
          </w:p>
          <w:p w:rsidR="008B15E5" w:rsidRPr="00793D5D" w:rsidRDefault="00B837A5" w:rsidP="00793D5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793D5D">
              <w:rPr>
                <w:rFonts w:eastAsia="標楷體" w:hint="eastAsia"/>
                <w:color w:val="FF0000"/>
              </w:rPr>
              <w:t>取消預約需在</w:t>
            </w:r>
            <w:r w:rsidR="007A204A" w:rsidRPr="00793D5D">
              <w:rPr>
                <w:rFonts w:eastAsia="標楷體" w:hint="eastAsia"/>
                <w:color w:val="FF0000"/>
              </w:rPr>
              <w:t>預約前三天</w:t>
            </w:r>
            <w:r w:rsidR="008B15E5" w:rsidRPr="00793D5D">
              <w:rPr>
                <w:rFonts w:eastAsia="標楷體" w:hint="eastAsia"/>
                <w:color w:val="FF0000"/>
              </w:rPr>
              <w:t>以電話取消或以</w:t>
            </w:r>
            <w:r w:rsidR="008B15E5" w:rsidRPr="00793D5D">
              <w:rPr>
                <w:rFonts w:eastAsia="標楷體"/>
                <w:color w:val="FF0000"/>
              </w:rPr>
              <w:t>mail</w:t>
            </w:r>
            <w:r w:rsidR="0012386E" w:rsidRPr="00793D5D">
              <w:rPr>
                <w:rFonts w:eastAsia="標楷體" w:hint="eastAsia"/>
                <w:color w:val="FF0000"/>
              </w:rPr>
              <w:t>通知本儀器</w:t>
            </w:r>
            <w:r w:rsidR="002B5C3B" w:rsidRPr="00793D5D">
              <w:rPr>
                <w:rFonts w:eastAsia="標楷體" w:hint="eastAsia"/>
                <w:color w:val="FF0000"/>
              </w:rPr>
              <w:t>管理</w:t>
            </w:r>
            <w:r w:rsidR="002A65E5" w:rsidRPr="00793D5D">
              <w:rPr>
                <w:rFonts w:eastAsia="標楷體" w:hint="eastAsia"/>
                <w:color w:val="FF0000"/>
              </w:rPr>
              <w:t>員，若未告知者，記點一次</w:t>
            </w:r>
            <w:r w:rsidR="00445B5D" w:rsidRPr="00793D5D">
              <w:rPr>
                <w:rFonts w:eastAsia="標楷體" w:hint="eastAsia"/>
                <w:color w:val="92D050"/>
              </w:rPr>
              <w:t>，</w:t>
            </w:r>
            <w:r w:rsidR="00445B5D" w:rsidRPr="00793D5D">
              <w:rPr>
                <w:rFonts w:eastAsia="標楷體" w:hAnsi="新細明體" w:cs="新細明體" w:hint="eastAsia"/>
                <w:color w:val="FF0000"/>
                <w:kern w:val="0"/>
              </w:rPr>
              <w:t>一學期</w:t>
            </w:r>
            <w:r w:rsidR="00445B5D" w:rsidRPr="00793D5D">
              <w:rPr>
                <w:rFonts w:eastAsia="標楷體" w:hAnsi="新細明體" w:cs="新細明體"/>
                <w:color w:val="FF0000"/>
                <w:kern w:val="0"/>
              </w:rPr>
              <w:t>內累積爽約</w:t>
            </w:r>
            <w:r w:rsidR="00445B5D" w:rsidRPr="00793D5D">
              <w:rPr>
                <w:rFonts w:eastAsia="標楷體" w:hAnsi="新細明體" w:cs="新細明體" w:hint="eastAsia"/>
                <w:color w:val="FF0000"/>
                <w:kern w:val="0"/>
              </w:rPr>
              <w:t>2</w:t>
            </w:r>
            <w:r w:rsidR="00445B5D" w:rsidRPr="00793D5D">
              <w:rPr>
                <w:rFonts w:eastAsia="標楷體" w:hAnsi="新細明體" w:cs="新細明體"/>
                <w:color w:val="FF0000"/>
                <w:kern w:val="0"/>
              </w:rPr>
              <w:t>次，</w:t>
            </w:r>
            <w:r w:rsidR="00445B5D" w:rsidRPr="00793D5D">
              <w:rPr>
                <w:rFonts w:eastAsia="標楷體" w:hAnsi="新細明體" w:cs="新細明體" w:hint="eastAsia"/>
                <w:color w:val="FF0000"/>
                <w:kern w:val="0"/>
              </w:rPr>
              <w:t>取消儀器使用資格。</w:t>
            </w:r>
          </w:p>
          <w:p w:rsidR="00793D5D" w:rsidRPr="00793D5D" w:rsidRDefault="008B15E5" w:rsidP="00793D5D">
            <w:pPr>
              <w:pStyle w:val="a9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eastAsia="標楷體"/>
                <w:color w:val="000000"/>
                <w:kern w:val="0"/>
              </w:rPr>
            </w:pPr>
            <w:r w:rsidRPr="00793D5D">
              <w:rPr>
                <w:rFonts w:eastAsia="標楷體" w:hAnsi="新細明體" w:hint="eastAsia"/>
                <w:kern w:val="0"/>
                <w:szCs w:val="22"/>
              </w:rPr>
              <w:t>請於實驗時繳交</w:t>
            </w:r>
            <w:r w:rsidR="0012386E" w:rsidRPr="00793D5D">
              <w:rPr>
                <w:rFonts w:eastAsia="標楷體" w:hAnsi="新細明體" w:hint="eastAsia"/>
                <w:color w:val="FF0000"/>
                <w:kern w:val="0"/>
                <w:szCs w:val="22"/>
              </w:rPr>
              <w:t>實驗流程圖</w:t>
            </w:r>
            <w:r w:rsidR="0012386E" w:rsidRPr="00793D5D">
              <w:rPr>
                <w:rFonts w:eastAsia="標楷體" w:hAnsi="新細明體" w:hint="eastAsia"/>
                <w:kern w:val="0"/>
                <w:szCs w:val="22"/>
              </w:rPr>
              <w:t>給儀器管理</w:t>
            </w:r>
            <w:r w:rsidRPr="00793D5D">
              <w:rPr>
                <w:rFonts w:eastAsia="標楷體" w:hAnsi="新細明體" w:hint="eastAsia"/>
                <w:kern w:val="0"/>
                <w:szCs w:val="22"/>
              </w:rPr>
              <w:t>員。</w:t>
            </w:r>
          </w:p>
          <w:p w:rsidR="0001494F" w:rsidRPr="00793303" w:rsidRDefault="0001494F" w:rsidP="00757349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自行操作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="432" w:hangingChars="180" w:hanging="432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/>
                <w:color w:val="000000"/>
                <w:kern w:val="0"/>
              </w:rPr>
              <w:t>1.</w:t>
            </w:r>
            <w:r w:rsidRPr="00793303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93303">
              <w:rPr>
                <w:rFonts w:eastAsia="標楷體" w:hAnsi="標楷體"/>
                <w:color w:val="000000"/>
                <w:kern w:val="0"/>
              </w:rPr>
              <w:t>自行操作僅開放</w:t>
            </w:r>
            <w:r w:rsidRPr="00793303">
              <w:rPr>
                <w:rFonts w:eastAsia="標楷體" w:hAnsi="標楷體"/>
                <w:color w:val="000000"/>
              </w:rPr>
              <w:t>具證照者使用</w:t>
            </w:r>
            <w:r w:rsidRPr="00793303">
              <w:rPr>
                <w:rFonts w:eastAsia="標楷體" w:hAnsi="標楷體"/>
                <w:color w:val="000000"/>
                <w:kern w:val="0"/>
              </w:rPr>
              <w:t>，必須先通過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檢定通過後方可具備使用證照。</w:t>
            </w:r>
          </w:p>
          <w:p w:rsidR="0001494F" w:rsidRPr="00D87CE1" w:rsidRDefault="0001494F" w:rsidP="00D87CE1">
            <w:pPr>
              <w:widowControl/>
              <w:spacing w:line="240" w:lineRule="exact"/>
              <w:ind w:left="360" w:hangingChars="150" w:hanging="360"/>
              <w:rPr>
                <w:rFonts w:eastAsia="標楷體" w:hAnsi="標楷體"/>
                <w:color w:val="000000"/>
                <w:kern w:val="0"/>
              </w:rPr>
            </w:pPr>
            <w:r w:rsidRPr="00793303">
              <w:rPr>
                <w:rFonts w:eastAsia="標楷體" w:hint="eastAsia"/>
                <w:color w:val="000000"/>
                <w:kern w:val="0"/>
              </w:rPr>
              <w:t>2.</w:t>
            </w:r>
            <w:r w:rsidRPr="00793303">
              <w:rPr>
                <w:rFonts w:eastAsia="標楷體" w:hint="eastAsia"/>
                <w:color w:val="000000"/>
                <w:kern w:val="0"/>
              </w:rPr>
              <w:t xml:space="preserve">　</w:t>
            </w:r>
            <w:r w:rsidRPr="00793303">
              <w:rPr>
                <w:rFonts w:eastAsia="標楷體" w:hAnsi="標楷體"/>
                <w:color w:val="000000"/>
                <w:kern w:val="0"/>
              </w:rPr>
              <w:t>若</w:t>
            </w:r>
            <w:r w:rsidR="00AC3BB9" w:rsidRPr="00445B5D">
              <w:rPr>
                <w:rFonts w:eastAsia="標楷體" w:hint="eastAsia"/>
                <w:color w:val="FF0000"/>
                <w:kern w:val="0"/>
              </w:rPr>
              <w:t>3</w:t>
            </w:r>
            <w:r w:rsidR="00AC3BB9" w:rsidRPr="00445B5D">
              <w:rPr>
                <w:rFonts w:eastAsia="標楷體" w:hint="eastAsia"/>
                <w:color w:val="FF0000"/>
                <w:kern w:val="0"/>
              </w:rPr>
              <w:t>個月</w:t>
            </w:r>
            <w:r w:rsidRPr="00445B5D">
              <w:rPr>
                <w:rFonts w:eastAsia="標楷體" w:hint="eastAsia"/>
                <w:color w:val="FF0000"/>
                <w:kern w:val="0"/>
              </w:rPr>
              <w:t>內</w:t>
            </w:r>
            <w:r w:rsidRPr="00793303">
              <w:rPr>
                <w:rFonts w:eastAsia="標楷體" w:hAnsi="標楷體"/>
                <w:color w:val="000000"/>
                <w:kern w:val="0"/>
              </w:rPr>
              <w:t>無</w:t>
            </w:r>
            <w:r w:rsidRPr="00793303">
              <w:rPr>
                <w:rFonts w:eastAsia="標楷體" w:hAnsi="標楷體" w:hint="eastAsia"/>
                <w:color w:val="000000"/>
              </w:rPr>
              <w:t>儀器</w:t>
            </w:r>
            <w:r w:rsidRPr="00793303">
              <w:rPr>
                <w:rFonts w:eastAsia="標楷體" w:hAnsi="標楷體"/>
                <w:color w:val="000000"/>
                <w:kern w:val="0"/>
              </w:rPr>
              <w:t>操作</w:t>
            </w:r>
            <w:r w:rsidRPr="00793303">
              <w:rPr>
                <w:rFonts w:eastAsia="標楷體" w:hAnsi="標楷體" w:hint="eastAsia"/>
                <w:color w:val="000000"/>
                <w:kern w:val="0"/>
              </w:rPr>
              <w:t>記</w:t>
            </w:r>
            <w:r w:rsidR="00D87CE1">
              <w:rPr>
                <w:rFonts w:eastAsia="標楷體" w:hAnsi="標楷體"/>
                <w:color w:val="000000"/>
                <w:kern w:val="0"/>
              </w:rPr>
              <w:t>錄，取消其自行操作資格。日後若需自行操作，需</w:t>
            </w:r>
            <w:r w:rsidR="00D87CE1">
              <w:rPr>
                <w:rFonts w:eastAsia="標楷體" w:hAnsi="標楷體" w:hint="eastAsia"/>
                <w:color w:val="000000"/>
                <w:kern w:val="0"/>
              </w:rPr>
              <w:t>重新</w:t>
            </w:r>
            <w:r w:rsidRPr="00793303">
              <w:rPr>
                <w:rFonts w:eastAsia="標楷體" w:hAnsi="標楷體"/>
                <w:color w:val="000000"/>
                <w:kern w:val="0"/>
              </w:rPr>
              <w:t>申請考核。</w:t>
            </w:r>
          </w:p>
          <w:p w:rsidR="003725D3" w:rsidRPr="00D87CE1" w:rsidRDefault="003725D3" w:rsidP="00D87CE1">
            <w:pPr>
              <w:widowControl/>
              <w:spacing w:line="240" w:lineRule="exact"/>
              <w:rPr>
                <w:rFonts w:eastAsia="標楷體"/>
                <w:color w:val="000000"/>
                <w:kern w:val="0"/>
              </w:rPr>
            </w:pPr>
          </w:p>
          <w:p w:rsidR="003C2C95" w:rsidRPr="00793303" w:rsidRDefault="003C2C95" w:rsidP="00757349">
            <w:pPr>
              <w:widowControl/>
              <w:autoSpaceDE w:val="0"/>
              <w:spacing w:line="240" w:lineRule="exact"/>
              <w:ind w:left="432" w:hangingChars="180" w:hanging="432"/>
              <w:jc w:val="both"/>
              <w:rPr>
                <w:rFonts w:eastAsia="標楷體"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bCs/>
                <w:color w:val="000000"/>
              </w:rPr>
              <w:t>儀器使用須知</w:t>
            </w:r>
          </w:p>
          <w:p w:rsidR="003C2C95" w:rsidRPr="00793D5D" w:rsidRDefault="003C2C95" w:rsidP="00793D5D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 w:hAnsi="新細明體" w:cs="新細明體"/>
                <w:color w:val="0070C0"/>
                <w:kern w:val="0"/>
              </w:rPr>
            </w:pPr>
            <w:r w:rsidRPr="00793D5D">
              <w:rPr>
                <w:rFonts w:eastAsia="標楷體" w:hAnsi="新細明體" w:cs="新細明體"/>
                <w:color w:val="FF0000"/>
                <w:kern w:val="0"/>
              </w:rPr>
              <w:t>取消預約須於</w:t>
            </w:r>
            <w:r w:rsidR="007A204A" w:rsidRPr="00793D5D">
              <w:rPr>
                <w:rFonts w:eastAsia="標楷體" w:hAnsi="新細明體" w:cs="新細明體" w:hint="eastAsia"/>
                <w:color w:val="FF0000"/>
                <w:kern w:val="0"/>
              </w:rPr>
              <w:t>3</w:t>
            </w:r>
            <w:r w:rsidRPr="00793D5D">
              <w:rPr>
                <w:rFonts w:eastAsia="標楷體" w:hAnsi="新細明體" w:cs="新細明體"/>
                <w:color w:val="FF0000"/>
                <w:kern w:val="0"/>
              </w:rPr>
              <w:t>天前告知，</w:t>
            </w:r>
            <w:r w:rsidR="007A204A" w:rsidRPr="00793D5D">
              <w:rPr>
                <w:rFonts w:eastAsia="標楷體" w:hAnsi="新細明體" w:cs="新細明體" w:hint="eastAsia"/>
                <w:color w:val="FF0000"/>
                <w:kern w:val="0"/>
              </w:rPr>
              <w:t>未到且未電話通知，視為爽約</w:t>
            </w:r>
            <w:r w:rsidRPr="00793D5D">
              <w:rPr>
                <w:rFonts w:eastAsia="標楷體" w:hAnsi="新細明體" w:cs="新細明體" w:hint="eastAsia"/>
                <w:color w:val="FF0000"/>
                <w:kern w:val="0"/>
              </w:rPr>
              <w:t>。</w:t>
            </w:r>
            <w:r w:rsidRPr="00793D5D">
              <w:rPr>
                <w:rFonts w:eastAsia="標楷體" w:hAnsi="新細明體" w:cs="新細明體"/>
                <w:color w:val="FF0000"/>
                <w:kern w:val="0"/>
              </w:rPr>
              <w:t xml:space="preserve"> </w:t>
            </w:r>
            <w:r w:rsidR="002A65E5" w:rsidRPr="00793D5D">
              <w:rPr>
                <w:rFonts w:eastAsia="標楷體" w:hAnsi="新細明體" w:cs="新細明體" w:hint="eastAsia"/>
                <w:color w:val="FF0000"/>
                <w:kern w:val="0"/>
              </w:rPr>
              <w:t>一</w:t>
            </w:r>
            <w:r w:rsidR="007A204A" w:rsidRPr="00793D5D">
              <w:rPr>
                <w:rFonts w:eastAsia="標楷體" w:hAnsi="新細明體" w:cs="新細明體" w:hint="eastAsia"/>
                <w:color w:val="FF0000"/>
                <w:kern w:val="0"/>
              </w:rPr>
              <w:t>學期</w:t>
            </w:r>
            <w:r w:rsidRPr="00793D5D">
              <w:rPr>
                <w:rFonts w:eastAsia="標楷體" w:hAnsi="新細明體" w:cs="新細明體"/>
                <w:color w:val="FF0000"/>
                <w:kern w:val="0"/>
              </w:rPr>
              <w:t>內累積爽約</w:t>
            </w:r>
            <w:r w:rsidRPr="00793D5D">
              <w:rPr>
                <w:rFonts w:eastAsia="標楷體" w:hAnsi="新細明體" w:cs="新細明體" w:hint="eastAsia"/>
                <w:color w:val="FF0000"/>
                <w:kern w:val="0"/>
              </w:rPr>
              <w:t>2</w:t>
            </w:r>
            <w:r w:rsidR="007A204A" w:rsidRPr="00793D5D">
              <w:rPr>
                <w:rFonts w:eastAsia="標楷體" w:hAnsi="新細明體" w:cs="新細明體"/>
                <w:color w:val="FF0000"/>
                <w:kern w:val="0"/>
              </w:rPr>
              <w:t>次，</w:t>
            </w:r>
            <w:r w:rsidR="007A204A" w:rsidRPr="00793D5D">
              <w:rPr>
                <w:rFonts w:eastAsia="標楷體" w:hAnsi="新細明體" w:cs="新細明體" w:hint="eastAsia"/>
                <w:color w:val="FF0000"/>
                <w:kern w:val="0"/>
              </w:rPr>
              <w:t>取消儀器使用資格，必須重新考取儀器使用資格</w:t>
            </w:r>
            <w:r w:rsidRPr="00793D5D">
              <w:rPr>
                <w:rFonts w:eastAsia="標楷體" w:hAnsi="新細明體" w:cs="新細明體"/>
                <w:color w:val="FF0000"/>
                <w:kern w:val="0"/>
              </w:rPr>
              <w:t>。</w:t>
            </w:r>
            <w:r w:rsidRPr="00793D5D">
              <w:rPr>
                <w:rFonts w:eastAsia="標楷體" w:hAnsi="新細明體" w:cs="新細明體"/>
                <w:color w:val="0070C0"/>
                <w:kern w:val="0"/>
              </w:rPr>
              <w:t xml:space="preserve"> </w:t>
            </w:r>
          </w:p>
          <w:p w:rsidR="003C2C95" w:rsidRPr="00793D5D" w:rsidRDefault="003C2C95" w:rsidP="00793D5D">
            <w:pPr>
              <w:pStyle w:val="a9"/>
              <w:numPr>
                <w:ilvl w:val="0"/>
                <w:numId w:val="12"/>
              </w:numPr>
              <w:ind w:leftChars="0"/>
              <w:rPr>
                <w:rFonts w:eastAsia="標楷體" w:hAnsi="新細明體" w:cs="新細明體"/>
                <w:color w:val="000000"/>
                <w:kern w:val="0"/>
              </w:rPr>
            </w:pPr>
            <w:r w:rsidRPr="00793D5D">
              <w:rPr>
                <w:rFonts w:eastAsia="標楷體" w:hAnsi="新細明體" w:cs="新細明體"/>
                <w:color w:val="000000"/>
                <w:kern w:val="0"/>
              </w:rPr>
              <w:t>為確保本儀器能持續正常運作，避免儀器資源的浪費，維護所有合格使用者的權益。對可能會影響儀器性能、或甚至有害的樣品，須加以限制，請使用者務必確實遵守。</w:t>
            </w:r>
            <w:r w:rsidRPr="00793D5D">
              <w:rPr>
                <w:rFonts w:eastAsia="標楷體" w:hAnsi="新細明體" w:cs="新細明體" w:hint="eastAsia"/>
                <w:color w:val="000000"/>
                <w:kern w:val="0"/>
              </w:rPr>
              <w:t>如對樣品規範及前處理有任何疑問，請務必事先與操作員聯繫。</w:t>
            </w:r>
          </w:p>
          <w:p w:rsidR="0001494F" w:rsidRPr="00793D5D" w:rsidRDefault="003C2C95" w:rsidP="00793D5D">
            <w:pPr>
              <w:pStyle w:val="a9"/>
              <w:widowControl/>
              <w:numPr>
                <w:ilvl w:val="0"/>
                <w:numId w:val="12"/>
              </w:numPr>
              <w:autoSpaceDE w:val="0"/>
              <w:spacing w:line="240" w:lineRule="exact"/>
              <w:ind w:leftChars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93D5D">
              <w:rPr>
                <w:rFonts w:eastAsia="標楷體" w:hAnsi="新細明體" w:cs="新細明體"/>
                <w:color w:val="000000"/>
                <w:kern w:val="0"/>
              </w:rPr>
              <w:t>自行操作人員，若擅自放入上述有害的</w:t>
            </w:r>
            <w:r w:rsidRPr="00793D5D">
              <w:rPr>
                <w:rFonts w:eastAsia="標楷體" w:hAnsi="新細明體" w:cs="新細明體" w:hint="eastAsia"/>
                <w:color w:val="000000"/>
                <w:kern w:val="0"/>
              </w:rPr>
              <w:t>樣</w:t>
            </w:r>
            <w:r w:rsidRPr="00793D5D">
              <w:rPr>
                <w:rFonts w:eastAsia="標楷體" w:hint="eastAsia"/>
                <w:color w:val="000000"/>
                <w:kern w:val="0"/>
              </w:rPr>
              <w:t>品</w:t>
            </w:r>
            <w:r w:rsidRPr="00793D5D">
              <w:rPr>
                <w:rFonts w:eastAsia="標楷體" w:hAnsi="標楷體"/>
                <w:color w:val="000000"/>
                <w:kern w:val="0"/>
              </w:rPr>
              <w:t>於本儀器者，</w:t>
            </w:r>
            <w:r w:rsidRPr="00793D5D">
              <w:rPr>
                <w:rFonts w:eastAsia="標楷體" w:hAnsi="標楷體" w:hint="eastAsia"/>
                <w:color w:val="000000"/>
                <w:kern w:val="0"/>
              </w:rPr>
              <w:t>停止自行操作資格</w:t>
            </w:r>
            <w:r w:rsidRPr="00793D5D">
              <w:rPr>
                <w:rFonts w:eastAsia="標楷體" w:hAnsi="標楷體" w:hint="eastAsia"/>
                <w:color w:val="000000"/>
                <w:kern w:val="0"/>
              </w:rPr>
              <w:t>3</w:t>
            </w:r>
            <w:r w:rsidRPr="00793D5D">
              <w:rPr>
                <w:rFonts w:eastAsia="標楷體" w:hAnsi="標楷體" w:hint="eastAsia"/>
                <w:color w:val="000000"/>
                <w:kern w:val="0"/>
              </w:rPr>
              <w:t>個月</w:t>
            </w:r>
            <w:r w:rsidRPr="00793D5D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01494F" w:rsidRPr="00793D5D" w:rsidRDefault="00AB3E17" w:rsidP="00793D5D">
            <w:pPr>
              <w:pStyle w:val="a9"/>
              <w:widowControl/>
              <w:numPr>
                <w:ilvl w:val="0"/>
                <w:numId w:val="12"/>
              </w:numPr>
              <w:spacing w:line="240" w:lineRule="exact"/>
              <w:ind w:leftChars="0"/>
              <w:rPr>
                <w:rFonts w:eastAsia="標楷體"/>
                <w:color w:val="000000"/>
                <w:kern w:val="0"/>
              </w:rPr>
            </w:pPr>
            <w:r w:rsidRPr="00793D5D">
              <w:rPr>
                <w:rFonts w:ascii="標楷體" w:eastAsia="標楷體" w:hAnsi="標楷體" w:hint="eastAsia"/>
                <w:color w:val="000000"/>
              </w:rPr>
              <w:t>使用者需愛惜使用儀器設備，</w:t>
            </w:r>
            <w:r w:rsidRPr="00793D5D">
              <w:rPr>
                <w:rFonts w:ascii="標楷體" w:eastAsia="標楷體" w:hAnsi="標楷體"/>
                <w:color w:val="FF0000"/>
                <w:kern w:val="0"/>
              </w:rPr>
              <w:t>若因</w:t>
            </w:r>
            <w:r w:rsidRPr="00793D5D">
              <w:rPr>
                <w:rFonts w:ascii="標楷體" w:eastAsia="標楷體" w:hAnsi="標楷體" w:hint="eastAsia"/>
                <w:color w:val="FF0000"/>
                <w:kern w:val="0"/>
              </w:rPr>
              <w:t>違反規定</w:t>
            </w:r>
            <w:r w:rsidR="002A441B" w:rsidRPr="00793D5D">
              <w:rPr>
                <w:rFonts w:ascii="標楷體" w:eastAsia="標楷體" w:hAnsi="標楷體" w:hint="eastAsia"/>
                <w:color w:val="FF0000"/>
                <w:kern w:val="0"/>
              </w:rPr>
              <w:t>及不當使用</w:t>
            </w:r>
            <w:r w:rsidRPr="00793D5D">
              <w:rPr>
                <w:rFonts w:ascii="標楷體" w:eastAsia="標楷體" w:hAnsi="標楷體"/>
                <w:color w:val="FF0000"/>
                <w:kern w:val="0"/>
              </w:rPr>
              <w:t>造成儀器污染或損壞時，</w:t>
            </w:r>
            <w:r w:rsidRPr="00793D5D">
              <w:rPr>
                <w:rFonts w:ascii="標楷體" w:eastAsia="標楷體" w:hAnsi="標楷體" w:hint="eastAsia"/>
                <w:color w:val="FF0000"/>
                <w:kern w:val="0"/>
              </w:rPr>
              <w:t>使用者及其指導教授</w:t>
            </w:r>
            <w:r w:rsidR="003C2C95" w:rsidRPr="00793D5D">
              <w:rPr>
                <w:rFonts w:ascii="標楷體" w:eastAsia="標楷體" w:hAnsi="標楷體" w:hint="eastAsia"/>
                <w:color w:val="FF0000"/>
              </w:rPr>
              <w:t>應</w:t>
            </w:r>
            <w:r w:rsidRPr="00793D5D">
              <w:rPr>
                <w:rFonts w:ascii="標楷體" w:eastAsia="標楷體" w:hAnsi="標楷體" w:hint="eastAsia"/>
                <w:color w:val="FF0000"/>
              </w:rPr>
              <w:t>維修賠償之責</w:t>
            </w:r>
            <w:r w:rsidRPr="00793D5D">
              <w:rPr>
                <w:rFonts w:ascii="標楷體" w:eastAsia="標楷體" w:hAnsi="標楷體"/>
                <w:color w:val="FF0000"/>
                <w:kern w:val="0"/>
              </w:rPr>
              <w:t>，賠償費用由原廠評估，再由</w:t>
            </w:r>
            <w:r w:rsidRPr="00793D5D">
              <w:rPr>
                <w:rFonts w:ascii="標楷體" w:eastAsia="標楷體" w:hAnsi="標楷體" w:hint="eastAsia"/>
                <w:color w:val="FF0000"/>
                <w:kern w:val="0"/>
              </w:rPr>
              <w:t>本儀器管理委員會開會</w:t>
            </w:r>
            <w:r w:rsidR="003C2C95" w:rsidRPr="00793D5D">
              <w:rPr>
                <w:rFonts w:ascii="標楷體" w:eastAsia="標楷體" w:hAnsi="標楷體"/>
                <w:color w:val="FF0000"/>
                <w:kern w:val="0"/>
              </w:rPr>
              <w:t>決議後執行並暫停儀器之使</w:t>
            </w:r>
            <w:r w:rsidRPr="00793D5D">
              <w:rPr>
                <w:rFonts w:ascii="標楷體" w:eastAsia="標楷體" w:hAnsi="標楷體"/>
                <w:color w:val="FF0000"/>
                <w:kern w:val="0"/>
              </w:rPr>
              <w:t>權</w:t>
            </w:r>
            <w:r w:rsidRPr="00793D5D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Chars="151" w:left="362" w:right="240" w:firstLineChars="1865" w:firstLine="448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若您已詳讀並同意接受以上所有辦法與規範，</w:t>
            </w:r>
          </w:p>
          <w:p w:rsidR="0001494F" w:rsidRPr="00793303" w:rsidRDefault="0001494F" w:rsidP="00757349">
            <w:pPr>
              <w:widowControl/>
              <w:wordWrap w:val="0"/>
              <w:spacing w:line="240" w:lineRule="exact"/>
              <w:ind w:left="363" w:hanging="301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請在此簽名並於實驗時繳交本單</w:t>
            </w:r>
            <w:r w:rsidRPr="00793303">
              <w:rPr>
                <w:rFonts w:eastAsia="標楷體" w:hAnsi="標楷體" w:hint="eastAsia"/>
                <w:b/>
                <w:color w:val="000000"/>
                <w:kern w:val="0"/>
              </w:rPr>
              <w:t>給</w:t>
            </w:r>
            <w:r w:rsidRPr="00793303">
              <w:rPr>
                <w:rFonts w:eastAsia="標楷體" w:hAnsi="標楷體"/>
                <w:b/>
                <w:color w:val="000000"/>
                <w:kern w:val="0"/>
              </w:rPr>
              <w:t>儀器</w:t>
            </w:r>
            <w:r w:rsidR="00D87CE1">
              <w:rPr>
                <w:rFonts w:eastAsia="標楷體" w:hAnsi="標楷體" w:hint="eastAsia"/>
                <w:b/>
                <w:color w:val="000000"/>
                <w:kern w:val="0"/>
              </w:rPr>
              <w:t>管理</w:t>
            </w:r>
            <w:r w:rsidR="002B5C3B">
              <w:rPr>
                <w:rFonts w:eastAsia="標楷體" w:hAnsi="標楷體" w:hint="eastAsia"/>
                <w:b/>
                <w:color w:val="000000"/>
                <w:kern w:val="0"/>
              </w:rPr>
              <w:t>員</w:t>
            </w:r>
          </w:p>
          <w:p w:rsidR="0001494F" w:rsidRPr="00793303" w:rsidRDefault="0001494F" w:rsidP="00757349">
            <w:pPr>
              <w:widowControl/>
              <w:spacing w:line="240" w:lineRule="exact"/>
              <w:ind w:left="363" w:right="240" w:hanging="301"/>
              <w:jc w:val="right"/>
              <w:rPr>
                <w:rFonts w:eastAsia="標楷體"/>
                <w:b/>
                <w:color w:val="000000"/>
                <w:kern w:val="0"/>
              </w:rPr>
            </w:pPr>
          </w:p>
          <w:p w:rsidR="004476FF" w:rsidRDefault="002A441B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借閱人</w:t>
            </w:r>
          </w:p>
          <w:p w:rsidR="004476FF" w:rsidRDefault="004476FF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 w:hAnsi="標楷體"/>
                <w:b/>
                <w:color w:val="000000"/>
                <w:kern w:val="0"/>
              </w:rPr>
            </w:pPr>
          </w:p>
          <w:p w:rsidR="0001494F" w:rsidRDefault="0001494F" w:rsidP="00757349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 w:rsidRPr="00793303">
              <w:rPr>
                <w:rFonts w:eastAsia="標楷體" w:hAnsi="標楷體"/>
                <w:b/>
                <w:color w:val="000000"/>
                <w:kern w:val="0"/>
              </w:rPr>
              <w:t>簽名處：</w:t>
            </w:r>
            <w:r w:rsidRPr="00793303">
              <w:rPr>
                <w:rFonts w:eastAsia="標楷體"/>
                <w:b/>
                <w:color w:val="000000"/>
                <w:kern w:val="0"/>
              </w:rPr>
              <w:t>__________________</w:t>
            </w:r>
          </w:p>
          <w:p w:rsidR="004476FF" w:rsidRDefault="002A441B" w:rsidP="002A441B">
            <w:pPr>
              <w:wordWrap w:val="0"/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借閱人指導教授</w:t>
            </w:r>
          </w:p>
          <w:p w:rsidR="004476FF" w:rsidRDefault="004476FF" w:rsidP="004476FF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</w:p>
          <w:p w:rsidR="002A441B" w:rsidRPr="00793303" w:rsidRDefault="004476FF" w:rsidP="004476FF">
            <w:pPr>
              <w:snapToGrid w:val="0"/>
              <w:spacing w:line="360" w:lineRule="exact"/>
              <w:ind w:right="480" w:firstLineChars="148" w:firstLine="356"/>
              <w:jc w:val="right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 xml:space="preserve">                                        </w:t>
            </w:r>
            <w:r w:rsidRPr="00793303">
              <w:rPr>
                <w:rFonts w:eastAsia="標楷體" w:hAnsi="標楷體"/>
                <w:b/>
                <w:color w:val="000000"/>
                <w:kern w:val="0"/>
              </w:rPr>
              <w:t>簽名處：</w:t>
            </w:r>
            <w:r w:rsidRPr="00793303">
              <w:rPr>
                <w:rFonts w:eastAsia="標楷體"/>
                <w:b/>
                <w:color w:val="000000"/>
                <w:kern w:val="0"/>
              </w:rPr>
              <w:t>__________________</w:t>
            </w:r>
          </w:p>
          <w:p w:rsidR="0001494F" w:rsidRPr="00793303" w:rsidRDefault="0001494F" w:rsidP="00757349">
            <w:pPr>
              <w:snapToGrid w:val="0"/>
              <w:spacing w:line="360" w:lineRule="exact"/>
              <w:ind w:firstLineChars="148" w:firstLine="355"/>
              <w:jc w:val="right"/>
              <w:rPr>
                <w:rFonts w:eastAsia="標楷體"/>
                <w:color w:val="000000"/>
              </w:rPr>
            </w:pPr>
          </w:p>
        </w:tc>
      </w:tr>
      <w:tr w:rsidR="0001494F" w:rsidTr="004476FF">
        <w:trPr>
          <w:cantSplit/>
          <w:trHeight w:val="844"/>
          <w:jc w:val="center"/>
        </w:trPr>
        <w:tc>
          <w:tcPr>
            <w:tcW w:w="10250" w:type="dxa"/>
            <w:gridSpan w:val="5"/>
            <w:vAlign w:val="center"/>
          </w:tcPr>
          <w:p w:rsidR="0001494F" w:rsidRDefault="00CB432C" w:rsidP="00757349">
            <w:pPr>
              <w:widowControl/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備註：</w:t>
            </w:r>
          </w:p>
          <w:p w:rsidR="00CB432C" w:rsidRPr="00DE4966" w:rsidRDefault="00CB432C" w:rsidP="00757349">
            <w:pPr>
              <w:widowControl/>
              <w:spacing w:line="240" w:lineRule="exact"/>
              <w:rPr>
                <w:rFonts w:eastAsia="標楷體" w:hAnsi="標楷體"/>
              </w:rPr>
            </w:pPr>
          </w:p>
        </w:tc>
      </w:tr>
    </w:tbl>
    <w:p w:rsidR="008E3F5F" w:rsidRPr="008E3F5F" w:rsidRDefault="001B5C04" w:rsidP="00BA395D">
      <w:pPr>
        <w:rPr>
          <w:rFonts w:eastAsia="標楷體"/>
          <w:sz w:val="22"/>
          <w:szCs w:val="22"/>
        </w:rPr>
      </w:pPr>
      <w:r w:rsidRPr="008E3F5F">
        <w:rPr>
          <w:rFonts w:ascii="標楷體" w:eastAsia="標楷體" w:hAnsi="標楷體"/>
          <w:b/>
        </w:rPr>
        <w:t>流程：</w:t>
      </w:r>
      <w:r w:rsidR="008E3F5F">
        <w:rPr>
          <w:rFonts w:ascii="標楷體" w:eastAsia="標楷體" w:hAnsi="標楷體" w:hint="eastAsia"/>
          <w:b/>
        </w:rPr>
        <w:t xml:space="preserve"> </w:t>
      </w:r>
      <w:r w:rsidR="008E3F5F" w:rsidRPr="008E3F5F">
        <w:rPr>
          <w:rFonts w:eastAsia="標楷體" w:hint="eastAsia"/>
          <w:sz w:val="22"/>
          <w:szCs w:val="22"/>
        </w:rPr>
        <w:t>1.</w:t>
      </w:r>
      <w:r w:rsidR="00A33FD1" w:rsidRPr="008E3F5F">
        <w:rPr>
          <w:rFonts w:eastAsia="標楷體"/>
          <w:sz w:val="22"/>
          <w:szCs w:val="22"/>
        </w:rPr>
        <w:t>填寫</w:t>
      </w:r>
      <w:r w:rsidR="00945A60" w:rsidRPr="008E3F5F">
        <w:rPr>
          <w:rFonts w:eastAsia="標楷體" w:hint="eastAsia"/>
          <w:sz w:val="22"/>
          <w:szCs w:val="22"/>
        </w:rPr>
        <w:t>使用</w:t>
      </w:r>
      <w:r w:rsidR="00A33FD1" w:rsidRPr="008E3F5F">
        <w:rPr>
          <w:rFonts w:eastAsia="標楷體" w:hint="eastAsia"/>
          <w:sz w:val="22"/>
          <w:szCs w:val="22"/>
        </w:rPr>
        <w:t>申請單</w:t>
      </w:r>
      <w:r w:rsidR="00BA395D" w:rsidRPr="008E3F5F">
        <w:rPr>
          <w:rFonts w:eastAsia="標楷體"/>
          <w:sz w:val="22"/>
          <w:szCs w:val="22"/>
        </w:rPr>
        <w:t>,</w:t>
      </w:r>
      <w:r w:rsidR="00945A60" w:rsidRPr="008E3F5F">
        <w:rPr>
          <w:rFonts w:eastAsia="標楷體" w:hint="eastAsia"/>
          <w:sz w:val="22"/>
          <w:szCs w:val="22"/>
        </w:rPr>
        <w:t xml:space="preserve"> </w:t>
      </w:r>
      <w:r w:rsidR="008F76F7" w:rsidRPr="008E3F5F">
        <w:rPr>
          <w:rFonts w:eastAsia="標楷體"/>
          <w:sz w:val="22"/>
          <w:szCs w:val="22"/>
        </w:rPr>
        <w:t>E</w:t>
      </w:r>
      <w:r w:rsidR="008F76F7" w:rsidRPr="008E3F5F">
        <w:rPr>
          <w:rFonts w:eastAsia="標楷體" w:hint="eastAsia"/>
          <w:sz w:val="22"/>
          <w:szCs w:val="22"/>
        </w:rPr>
        <w:t>-</w:t>
      </w:r>
      <w:r w:rsidR="008F76F7" w:rsidRPr="008E3F5F">
        <w:rPr>
          <w:rFonts w:eastAsia="標楷體"/>
          <w:sz w:val="22"/>
          <w:szCs w:val="22"/>
        </w:rPr>
        <w:t>mail</w:t>
      </w:r>
      <w:r w:rsidR="008F76F7" w:rsidRPr="008E3F5F">
        <w:rPr>
          <w:rFonts w:eastAsia="標楷體"/>
          <w:sz w:val="22"/>
          <w:szCs w:val="22"/>
        </w:rPr>
        <w:t>至</w:t>
      </w:r>
      <w:hyperlink r:id="rId12" w:history="1">
        <w:r w:rsidR="00064AD6" w:rsidRPr="00E55501">
          <w:rPr>
            <w:rStyle w:val="a5"/>
            <w:rFonts w:hint="eastAsia"/>
            <w:lang w:val="pt-BR"/>
          </w:rPr>
          <w:t>TFBELAB@gmail.com</w:t>
        </w:r>
      </w:hyperlink>
      <w:r w:rsidR="00945A60" w:rsidRPr="008E3F5F">
        <w:rPr>
          <w:rFonts w:eastAsia="標楷體" w:hint="eastAsia"/>
          <w:sz w:val="22"/>
          <w:szCs w:val="22"/>
        </w:rPr>
        <w:t xml:space="preserve">                    </w:t>
      </w:r>
    </w:p>
    <w:p w:rsidR="001B5C04" w:rsidRPr="008E3F5F" w:rsidRDefault="008E3F5F" w:rsidP="008E3F5F">
      <w:pPr>
        <w:ind w:firstLineChars="400" w:firstLine="880"/>
        <w:rPr>
          <w:rFonts w:eastAsia="標楷體"/>
          <w:sz w:val="22"/>
          <w:szCs w:val="22"/>
        </w:rPr>
      </w:pPr>
      <w:r w:rsidRPr="008E3F5F">
        <w:rPr>
          <w:rFonts w:eastAsia="標楷體" w:hint="eastAsia"/>
          <w:sz w:val="22"/>
          <w:szCs w:val="22"/>
        </w:rPr>
        <w:t>2.</w:t>
      </w:r>
      <w:r w:rsidR="00945A60" w:rsidRPr="008E3F5F">
        <w:rPr>
          <w:rFonts w:eastAsia="標楷體" w:hint="eastAsia"/>
          <w:sz w:val="22"/>
          <w:szCs w:val="22"/>
        </w:rPr>
        <w:t>等候</w:t>
      </w:r>
      <w:r w:rsidR="00FF5DDA" w:rsidRPr="008E3F5F">
        <w:rPr>
          <w:rFonts w:eastAsia="標楷體" w:hint="eastAsia"/>
          <w:sz w:val="22"/>
          <w:szCs w:val="22"/>
        </w:rPr>
        <w:t>管理者</w:t>
      </w:r>
      <w:r w:rsidR="001B5C04" w:rsidRPr="008E3F5F">
        <w:rPr>
          <w:rFonts w:eastAsia="標楷體"/>
          <w:sz w:val="22"/>
          <w:szCs w:val="22"/>
        </w:rPr>
        <w:t>回覆</w:t>
      </w:r>
      <w:r w:rsidRPr="008E3F5F">
        <w:rPr>
          <w:rFonts w:eastAsia="標楷體" w:hint="eastAsia"/>
          <w:sz w:val="22"/>
          <w:szCs w:val="22"/>
        </w:rPr>
        <w:t>（三天內如無回覆，</w:t>
      </w:r>
      <w:r>
        <w:rPr>
          <w:rFonts w:eastAsia="標楷體" w:hint="eastAsia"/>
          <w:sz w:val="22"/>
          <w:szCs w:val="22"/>
        </w:rPr>
        <w:t>請電詢。</w:t>
      </w:r>
      <w:r w:rsidRPr="00AF7B4C">
        <w:rPr>
          <w:rFonts w:eastAsia="標楷體" w:hint="eastAsia"/>
          <w:sz w:val="22"/>
          <w:szCs w:val="22"/>
        </w:rPr>
        <w:t>電話：</w:t>
      </w:r>
      <w:r w:rsidR="00D87CE1" w:rsidRPr="00D87CE1">
        <w:rPr>
          <w:rFonts w:eastAsia="標楷體" w:cs="新細明體"/>
          <w:color w:val="25221E"/>
          <w:kern w:val="0"/>
          <w:sz w:val="22"/>
          <w:szCs w:val="22"/>
        </w:rPr>
        <w:t>(03)935-7400</w:t>
      </w:r>
      <w:r w:rsidR="00AF7B4C" w:rsidRPr="00AF7B4C">
        <w:rPr>
          <w:rFonts w:eastAsia="標楷體" w:cs="新細明體" w:hint="eastAsia"/>
          <w:color w:val="25221E"/>
          <w:kern w:val="0"/>
          <w:sz w:val="22"/>
          <w:szCs w:val="22"/>
          <w:lang w:val="pt-BR"/>
        </w:rPr>
        <w:t xml:space="preserve"> ext</w:t>
      </w:r>
      <w:r w:rsidR="00D87CE1">
        <w:rPr>
          <w:rFonts w:eastAsia="標楷體" w:cs="新細明體" w:hint="eastAsia"/>
          <w:color w:val="25221E"/>
          <w:kern w:val="0"/>
          <w:sz w:val="22"/>
          <w:szCs w:val="22"/>
          <w:lang w:val="pt-BR"/>
        </w:rPr>
        <w:t>7477</w:t>
      </w:r>
      <w:r w:rsidRPr="00AF7B4C">
        <w:rPr>
          <w:rFonts w:eastAsia="標楷體" w:hint="eastAsia"/>
          <w:sz w:val="22"/>
          <w:szCs w:val="22"/>
        </w:rPr>
        <w:t>）</w:t>
      </w:r>
    </w:p>
    <w:p w:rsidR="00724AC9" w:rsidRPr="008E3F5F" w:rsidRDefault="008E3F5F" w:rsidP="008E3F5F">
      <w:pPr>
        <w:ind w:firstLineChars="400" w:firstLine="880"/>
        <w:rPr>
          <w:rFonts w:eastAsia="標楷體"/>
          <w:sz w:val="22"/>
          <w:szCs w:val="22"/>
        </w:rPr>
      </w:pPr>
      <w:r w:rsidRPr="008E3F5F">
        <w:rPr>
          <w:rFonts w:eastAsia="標楷體" w:hint="eastAsia"/>
          <w:kern w:val="0"/>
          <w:sz w:val="22"/>
          <w:szCs w:val="22"/>
        </w:rPr>
        <w:t>3.</w:t>
      </w:r>
      <w:r w:rsidRPr="008E3F5F">
        <w:rPr>
          <w:rFonts w:eastAsia="標楷體" w:hAnsi="新細明體" w:hint="eastAsia"/>
          <w:kern w:val="0"/>
          <w:sz w:val="22"/>
          <w:szCs w:val="22"/>
        </w:rPr>
        <w:t>請於實驗時繳交正本給</w:t>
      </w:r>
      <w:r w:rsidR="00724AC9" w:rsidRPr="008E3F5F">
        <w:rPr>
          <w:rFonts w:eastAsia="標楷體" w:hAnsi="新細明體" w:hint="eastAsia"/>
          <w:kern w:val="0"/>
          <w:sz w:val="22"/>
          <w:szCs w:val="22"/>
        </w:rPr>
        <w:t>儀器</w:t>
      </w:r>
      <w:r w:rsidR="002B5C3B">
        <w:rPr>
          <w:rFonts w:eastAsia="標楷體" w:hAnsi="新細明體" w:hint="eastAsia"/>
          <w:kern w:val="0"/>
          <w:sz w:val="22"/>
          <w:szCs w:val="22"/>
        </w:rPr>
        <w:t>管理</w:t>
      </w:r>
      <w:r w:rsidR="00724AC9" w:rsidRPr="008E3F5F">
        <w:rPr>
          <w:rFonts w:eastAsia="標楷體" w:hAnsi="新細明體" w:hint="eastAsia"/>
          <w:kern w:val="0"/>
          <w:sz w:val="22"/>
          <w:szCs w:val="22"/>
        </w:rPr>
        <w:t>員。</w:t>
      </w:r>
    </w:p>
    <w:sectPr w:rsidR="00724AC9" w:rsidRPr="008E3F5F" w:rsidSect="007C5C11">
      <w:footerReference w:type="even" r:id="rId13"/>
      <w:pgSz w:w="11906" w:h="16838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8A" w:rsidRDefault="0073348A">
      <w:r>
        <w:separator/>
      </w:r>
    </w:p>
  </w:endnote>
  <w:endnote w:type="continuationSeparator" w:id="0">
    <w:p w:rsidR="0073348A" w:rsidRDefault="0073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D" w:rsidRDefault="005147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41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18D" w:rsidRDefault="007641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8A" w:rsidRDefault="0073348A">
      <w:r>
        <w:separator/>
      </w:r>
    </w:p>
  </w:footnote>
  <w:footnote w:type="continuationSeparator" w:id="0">
    <w:p w:rsidR="0073348A" w:rsidRDefault="0073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C3"/>
    <w:multiLevelType w:val="multilevel"/>
    <w:tmpl w:val="30C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21F9"/>
    <w:multiLevelType w:val="hybridMultilevel"/>
    <w:tmpl w:val="5D167420"/>
    <w:lvl w:ilvl="0" w:tplc="D2301112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86108"/>
    <w:multiLevelType w:val="multilevel"/>
    <w:tmpl w:val="61F2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D72E9"/>
    <w:multiLevelType w:val="hybridMultilevel"/>
    <w:tmpl w:val="AB66EF2C"/>
    <w:lvl w:ilvl="0" w:tplc="27CE91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131035"/>
    <w:multiLevelType w:val="hybridMultilevel"/>
    <w:tmpl w:val="4A7AB0C0"/>
    <w:lvl w:ilvl="0" w:tplc="1AEE70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A55A99"/>
    <w:multiLevelType w:val="hybridMultilevel"/>
    <w:tmpl w:val="C3F4F060"/>
    <w:lvl w:ilvl="0" w:tplc="F3BA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66EFB"/>
    <w:multiLevelType w:val="hybridMultilevel"/>
    <w:tmpl w:val="7A8827AC"/>
    <w:lvl w:ilvl="0" w:tplc="5E3E088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A21746"/>
    <w:multiLevelType w:val="hybridMultilevel"/>
    <w:tmpl w:val="1FCC3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406B8C"/>
    <w:multiLevelType w:val="hybridMultilevel"/>
    <w:tmpl w:val="E3C23678"/>
    <w:lvl w:ilvl="0" w:tplc="8CBC89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AC4D4B"/>
    <w:multiLevelType w:val="multilevel"/>
    <w:tmpl w:val="55E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22A99"/>
    <w:multiLevelType w:val="hybridMultilevel"/>
    <w:tmpl w:val="AE3CE764"/>
    <w:lvl w:ilvl="0" w:tplc="DB7E17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7EE6DBF"/>
    <w:multiLevelType w:val="hybridMultilevel"/>
    <w:tmpl w:val="8DF8C776"/>
    <w:lvl w:ilvl="0" w:tplc="F3BA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8E"/>
    <w:rsid w:val="0001494F"/>
    <w:rsid w:val="00027563"/>
    <w:rsid w:val="00032EEB"/>
    <w:rsid w:val="00064AD6"/>
    <w:rsid w:val="000669BC"/>
    <w:rsid w:val="0009240E"/>
    <w:rsid w:val="000A54FB"/>
    <w:rsid w:val="000B46E0"/>
    <w:rsid w:val="000E7579"/>
    <w:rsid w:val="001030F4"/>
    <w:rsid w:val="00115A99"/>
    <w:rsid w:val="00117514"/>
    <w:rsid w:val="0012386E"/>
    <w:rsid w:val="00157EEE"/>
    <w:rsid w:val="00162CB3"/>
    <w:rsid w:val="00166102"/>
    <w:rsid w:val="00167BB7"/>
    <w:rsid w:val="00176D74"/>
    <w:rsid w:val="00187537"/>
    <w:rsid w:val="00191126"/>
    <w:rsid w:val="00193499"/>
    <w:rsid w:val="001950CE"/>
    <w:rsid w:val="001979B4"/>
    <w:rsid w:val="00197B6E"/>
    <w:rsid w:val="001A3BA9"/>
    <w:rsid w:val="001B5C04"/>
    <w:rsid w:val="001C1616"/>
    <w:rsid w:val="00204869"/>
    <w:rsid w:val="0023727A"/>
    <w:rsid w:val="00275450"/>
    <w:rsid w:val="00277281"/>
    <w:rsid w:val="00282AAD"/>
    <w:rsid w:val="00294623"/>
    <w:rsid w:val="002A441B"/>
    <w:rsid w:val="002A65E5"/>
    <w:rsid w:val="002B1E30"/>
    <w:rsid w:val="002B5C3B"/>
    <w:rsid w:val="00312089"/>
    <w:rsid w:val="00316281"/>
    <w:rsid w:val="00335C16"/>
    <w:rsid w:val="00337A81"/>
    <w:rsid w:val="003436D6"/>
    <w:rsid w:val="003725D3"/>
    <w:rsid w:val="0038443B"/>
    <w:rsid w:val="00397A9D"/>
    <w:rsid w:val="003C151C"/>
    <w:rsid w:val="003C2C95"/>
    <w:rsid w:val="003D1939"/>
    <w:rsid w:val="003D7EB0"/>
    <w:rsid w:val="00407579"/>
    <w:rsid w:val="00416BCE"/>
    <w:rsid w:val="00425E4B"/>
    <w:rsid w:val="00431B74"/>
    <w:rsid w:val="00445B5D"/>
    <w:rsid w:val="004476FF"/>
    <w:rsid w:val="004544EE"/>
    <w:rsid w:val="0046436C"/>
    <w:rsid w:val="004876B8"/>
    <w:rsid w:val="0049283D"/>
    <w:rsid w:val="004C5B37"/>
    <w:rsid w:val="004D5C2F"/>
    <w:rsid w:val="004F455B"/>
    <w:rsid w:val="0051478B"/>
    <w:rsid w:val="0051522B"/>
    <w:rsid w:val="005161A9"/>
    <w:rsid w:val="0051719F"/>
    <w:rsid w:val="00565A92"/>
    <w:rsid w:val="005851A4"/>
    <w:rsid w:val="00597563"/>
    <w:rsid w:val="005A1842"/>
    <w:rsid w:val="005A7CF4"/>
    <w:rsid w:val="005B10C6"/>
    <w:rsid w:val="005B43F6"/>
    <w:rsid w:val="005F703E"/>
    <w:rsid w:val="006044BF"/>
    <w:rsid w:val="00623539"/>
    <w:rsid w:val="00625377"/>
    <w:rsid w:val="00644D21"/>
    <w:rsid w:val="00671E92"/>
    <w:rsid w:val="00681E42"/>
    <w:rsid w:val="00686E04"/>
    <w:rsid w:val="006D6880"/>
    <w:rsid w:val="006E1B9B"/>
    <w:rsid w:val="006E422E"/>
    <w:rsid w:val="006F20B3"/>
    <w:rsid w:val="006F2538"/>
    <w:rsid w:val="00706146"/>
    <w:rsid w:val="00713FED"/>
    <w:rsid w:val="00724AC9"/>
    <w:rsid w:val="0073348A"/>
    <w:rsid w:val="00757349"/>
    <w:rsid w:val="0076418D"/>
    <w:rsid w:val="0078756B"/>
    <w:rsid w:val="00793303"/>
    <w:rsid w:val="00793D5D"/>
    <w:rsid w:val="007A204A"/>
    <w:rsid w:val="007C5C11"/>
    <w:rsid w:val="007E013A"/>
    <w:rsid w:val="00805F38"/>
    <w:rsid w:val="00826FD8"/>
    <w:rsid w:val="00833A5A"/>
    <w:rsid w:val="008476D2"/>
    <w:rsid w:val="008529AE"/>
    <w:rsid w:val="00856A7B"/>
    <w:rsid w:val="008646FE"/>
    <w:rsid w:val="00875F9D"/>
    <w:rsid w:val="00895E88"/>
    <w:rsid w:val="008B0A14"/>
    <w:rsid w:val="008B15E5"/>
    <w:rsid w:val="008E3F5F"/>
    <w:rsid w:val="008F76F7"/>
    <w:rsid w:val="00902B5E"/>
    <w:rsid w:val="0092187C"/>
    <w:rsid w:val="009300FC"/>
    <w:rsid w:val="00940144"/>
    <w:rsid w:val="00945A60"/>
    <w:rsid w:val="009606CF"/>
    <w:rsid w:val="00964F54"/>
    <w:rsid w:val="00971252"/>
    <w:rsid w:val="009841D9"/>
    <w:rsid w:val="0099398B"/>
    <w:rsid w:val="009A3567"/>
    <w:rsid w:val="009B4A8C"/>
    <w:rsid w:val="009C01A3"/>
    <w:rsid w:val="009C7E1C"/>
    <w:rsid w:val="009E3C72"/>
    <w:rsid w:val="009E56B3"/>
    <w:rsid w:val="009E6C8E"/>
    <w:rsid w:val="009F06D2"/>
    <w:rsid w:val="00A01290"/>
    <w:rsid w:val="00A108B1"/>
    <w:rsid w:val="00A11062"/>
    <w:rsid w:val="00A16DAD"/>
    <w:rsid w:val="00A32FBA"/>
    <w:rsid w:val="00A33FD1"/>
    <w:rsid w:val="00A4384C"/>
    <w:rsid w:val="00A45EF2"/>
    <w:rsid w:val="00A53492"/>
    <w:rsid w:val="00A53D82"/>
    <w:rsid w:val="00A56831"/>
    <w:rsid w:val="00A8553F"/>
    <w:rsid w:val="00A97E48"/>
    <w:rsid w:val="00AA71DD"/>
    <w:rsid w:val="00AB3E17"/>
    <w:rsid w:val="00AC0891"/>
    <w:rsid w:val="00AC2D28"/>
    <w:rsid w:val="00AC3BB9"/>
    <w:rsid w:val="00AD4120"/>
    <w:rsid w:val="00AD5174"/>
    <w:rsid w:val="00AF00FC"/>
    <w:rsid w:val="00AF7B4C"/>
    <w:rsid w:val="00B54AC3"/>
    <w:rsid w:val="00B6311D"/>
    <w:rsid w:val="00B837A5"/>
    <w:rsid w:val="00B95814"/>
    <w:rsid w:val="00BA0AD5"/>
    <w:rsid w:val="00BA19B2"/>
    <w:rsid w:val="00BA395D"/>
    <w:rsid w:val="00BA4D25"/>
    <w:rsid w:val="00BA5B63"/>
    <w:rsid w:val="00BA7EC2"/>
    <w:rsid w:val="00BC4728"/>
    <w:rsid w:val="00BD7F51"/>
    <w:rsid w:val="00BF045A"/>
    <w:rsid w:val="00BF785F"/>
    <w:rsid w:val="00C06A00"/>
    <w:rsid w:val="00C14603"/>
    <w:rsid w:val="00C653EE"/>
    <w:rsid w:val="00C974BB"/>
    <w:rsid w:val="00CB432C"/>
    <w:rsid w:val="00CB7EB8"/>
    <w:rsid w:val="00CC018A"/>
    <w:rsid w:val="00D01173"/>
    <w:rsid w:val="00D24FE5"/>
    <w:rsid w:val="00D458F5"/>
    <w:rsid w:val="00D814BA"/>
    <w:rsid w:val="00D87CE1"/>
    <w:rsid w:val="00DD7BE3"/>
    <w:rsid w:val="00DF7A94"/>
    <w:rsid w:val="00E11AA2"/>
    <w:rsid w:val="00E15F7F"/>
    <w:rsid w:val="00E2111B"/>
    <w:rsid w:val="00E26619"/>
    <w:rsid w:val="00E31A87"/>
    <w:rsid w:val="00E32DFC"/>
    <w:rsid w:val="00E36646"/>
    <w:rsid w:val="00E76A2A"/>
    <w:rsid w:val="00EF0554"/>
    <w:rsid w:val="00F15849"/>
    <w:rsid w:val="00F27240"/>
    <w:rsid w:val="00F31702"/>
    <w:rsid w:val="00F36E77"/>
    <w:rsid w:val="00F45911"/>
    <w:rsid w:val="00F470F8"/>
    <w:rsid w:val="00F53C14"/>
    <w:rsid w:val="00F63E56"/>
    <w:rsid w:val="00F64622"/>
    <w:rsid w:val="00F73274"/>
    <w:rsid w:val="00F85A7A"/>
    <w:rsid w:val="00FC03B6"/>
    <w:rsid w:val="00FC7A88"/>
    <w:rsid w:val="00FD2ADC"/>
    <w:rsid w:val="00FF132C"/>
    <w:rsid w:val="00FF5DDA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37A81"/>
  </w:style>
  <w:style w:type="character" w:styleId="a5">
    <w:name w:val="Hyperlink"/>
    <w:rsid w:val="00337A81"/>
    <w:rPr>
      <w:color w:val="0000FF"/>
      <w:u w:val="single"/>
    </w:rPr>
  </w:style>
  <w:style w:type="paragraph" w:styleId="Web">
    <w:name w:val="Normal (Web)"/>
    <w:basedOn w:val="a"/>
    <w:rsid w:val="00337A8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6">
    <w:name w:val="Balloon Text"/>
    <w:basedOn w:val="a"/>
    <w:semiHidden/>
    <w:rsid w:val="00337A81"/>
    <w:rPr>
      <w:rFonts w:ascii="Arial" w:hAnsi="Arial"/>
      <w:sz w:val="18"/>
      <w:szCs w:val="18"/>
    </w:rPr>
  </w:style>
  <w:style w:type="paragraph" w:styleId="a7">
    <w:name w:val="header"/>
    <w:basedOn w:val="a"/>
    <w:rsid w:val="0033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sid w:val="00337A8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793D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TFBE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\Desktop\TFBE%20LAB&#20736;&#22120;&#20351;&#29992;&#30003;&#35531;&#21934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4FB167-9954-4A27-B0F2-C16B996D8138}" type="doc">
      <dgm:prSet loTypeId="urn:microsoft.com/office/officeart/2005/8/layout/chevron2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BAAF9DE-0F38-4D36-97B0-654BD041548B}">
      <dgm:prSet phldrT="[文字]"/>
      <dgm:spPr>
        <a:xfrm rot="5400000">
          <a:off x="-105866" y="108572"/>
          <a:ext cx="705778" cy="4940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1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C391313-3068-40A4-A0B8-0481FEAF8E7F}" type="parTrans" cxnId="{11D7B2F5-F570-48CD-9176-BB95819304BB}">
      <dgm:prSet/>
      <dgm:spPr/>
      <dgm:t>
        <a:bodyPr/>
        <a:lstStyle/>
        <a:p>
          <a:endParaRPr lang="zh-TW" altLang="en-US"/>
        </a:p>
      </dgm:t>
    </dgm:pt>
    <dgm:pt modelId="{4C5D80CC-78B9-40FD-8B54-C81D58D56562}" type="sibTrans" cxnId="{11D7B2F5-F570-48CD-9176-BB95819304BB}">
      <dgm:prSet/>
      <dgm:spPr/>
      <dgm:t>
        <a:bodyPr/>
        <a:lstStyle/>
        <a:p>
          <a:endParaRPr lang="zh-TW" altLang="en-US"/>
        </a:p>
      </dgm:t>
    </dgm:pt>
    <dgm:pt modelId="{C00F8B47-CFFD-48FC-85CB-1FF3C1B99D73}">
      <dgm:prSet phldrT="[文字]" custT="1"/>
      <dgm:spPr>
        <a:xfrm rot="5400000">
          <a:off x="2654799" y="-2158049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儀器使用者需參與實驗室所舉辦之儀器教育訓練，使其具備儀器操作檢定考之資格。</a:t>
          </a:r>
        </a:p>
      </dgm:t>
    </dgm:pt>
    <dgm:pt modelId="{4A50B364-582F-479C-A12C-5050E7C51F7D}" type="parTrans" cxnId="{6A65D1F3-E12C-499C-A78C-C94586B909A4}">
      <dgm:prSet/>
      <dgm:spPr/>
      <dgm:t>
        <a:bodyPr/>
        <a:lstStyle/>
        <a:p>
          <a:endParaRPr lang="zh-TW" altLang="en-US"/>
        </a:p>
      </dgm:t>
    </dgm:pt>
    <dgm:pt modelId="{46EB7ACC-1564-49A2-BE0E-C4B071A67C66}" type="sibTrans" cxnId="{6A65D1F3-E12C-499C-A78C-C94586B909A4}">
      <dgm:prSet/>
      <dgm:spPr/>
      <dgm:t>
        <a:bodyPr/>
        <a:lstStyle/>
        <a:p>
          <a:endParaRPr lang="zh-TW" altLang="en-US"/>
        </a:p>
      </dgm:t>
    </dgm:pt>
    <dgm:pt modelId="{992C0DDF-7ABC-4EFB-849E-7EA17C156391}">
      <dgm:prSet phldrT="[文字]"/>
      <dgm:spPr>
        <a:xfrm rot="5400000">
          <a:off x="-105866" y="713094"/>
          <a:ext cx="705778" cy="4940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2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7D3AB090-559C-4C10-BA7E-A00B031B7BE3}" type="parTrans" cxnId="{4C58561E-A571-4FB2-85A2-06E500976258}">
      <dgm:prSet/>
      <dgm:spPr/>
      <dgm:t>
        <a:bodyPr/>
        <a:lstStyle/>
        <a:p>
          <a:endParaRPr lang="zh-TW" altLang="en-US"/>
        </a:p>
      </dgm:t>
    </dgm:pt>
    <dgm:pt modelId="{B48063B0-86C3-4390-9CF0-FA6FFE78CDB5}" type="sibTrans" cxnId="{4C58561E-A571-4FB2-85A2-06E500976258}">
      <dgm:prSet/>
      <dgm:spPr/>
      <dgm:t>
        <a:bodyPr/>
        <a:lstStyle/>
        <a:p>
          <a:endParaRPr lang="zh-TW" altLang="en-US"/>
        </a:p>
      </dgm:t>
    </dgm:pt>
    <dgm:pt modelId="{09E531FE-9C7D-4695-90B5-9684DB3B9971}">
      <dgm:prSet phldrT="[文字]" custT="1"/>
      <dgm:spPr>
        <a:xfrm rot="5400000">
          <a:off x="2654799" y="-1553526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至跨科技綠色工程中心網站下載儀器操作檢定考申請表，並提交申請表至</a:t>
          </a:r>
          <a:r>
            <a:rPr lang="en-US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或該儀器管理者，以完成儀器檢定考之報名。</a:t>
          </a:r>
        </a:p>
      </dgm:t>
    </dgm:pt>
    <dgm:pt modelId="{85CB5B5F-9261-4B52-8D9B-8397BECA10C8}" type="parTrans" cxnId="{BA079EFC-3551-49E3-A45A-95CD027458B4}">
      <dgm:prSet/>
      <dgm:spPr/>
      <dgm:t>
        <a:bodyPr/>
        <a:lstStyle/>
        <a:p>
          <a:endParaRPr lang="zh-TW" altLang="en-US"/>
        </a:p>
      </dgm:t>
    </dgm:pt>
    <dgm:pt modelId="{8BD7B506-210C-4C79-A26F-1F316089BBA2}" type="sibTrans" cxnId="{BA079EFC-3551-49E3-A45A-95CD027458B4}">
      <dgm:prSet/>
      <dgm:spPr/>
      <dgm:t>
        <a:bodyPr/>
        <a:lstStyle/>
        <a:p>
          <a:endParaRPr lang="zh-TW" altLang="en-US"/>
        </a:p>
      </dgm:t>
    </dgm:pt>
    <dgm:pt modelId="{501183A8-B887-431D-B71C-3FCFADC79210}">
      <dgm:prSet phldrT="[文字]"/>
      <dgm:spPr>
        <a:xfrm rot="5400000">
          <a:off x="-105866" y="1317616"/>
          <a:ext cx="705778" cy="4940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3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0116173-7956-42B7-92BC-46878BB65D2B}" type="parTrans" cxnId="{081A2638-1D6D-4574-9C46-E667BB19BAE5}">
      <dgm:prSet/>
      <dgm:spPr/>
      <dgm:t>
        <a:bodyPr/>
        <a:lstStyle/>
        <a:p>
          <a:endParaRPr lang="zh-TW" altLang="en-US"/>
        </a:p>
      </dgm:t>
    </dgm:pt>
    <dgm:pt modelId="{D0F9DF1F-F311-4CA0-85A5-0F4C20BD8CB4}" type="sibTrans" cxnId="{081A2638-1D6D-4574-9C46-E667BB19BAE5}">
      <dgm:prSet/>
      <dgm:spPr/>
      <dgm:t>
        <a:bodyPr/>
        <a:lstStyle/>
        <a:p>
          <a:endParaRPr lang="zh-TW" altLang="en-US"/>
        </a:p>
      </dgm:t>
    </dgm:pt>
    <dgm:pt modelId="{404D21AC-BB17-4EB3-A946-519A5DB360E5}">
      <dgm:prSet phldrT="[文字]" custT="1"/>
      <dgm:spPr>
        <a:xfrm rot="5400000">
          <a:off x="2654799" y="-949004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每月的第一周的禮拜一進行儀器筆試檢定考，通過筆試者始擁有進行操作檢定考之資格。</a:t>
          </a:r>
        </a:p>
      </dgm:t>
    </dgm:pt>
    <dgm:pt modelId="{AFA2BFE6-C1A7-4132-8926-39D79D435DCC}" type="parTrans" cxnId="{86100ABD-DED1-4AEB-9802-A45401A95175}">
      <dgm:prSet/>
      <dgm:spPr/>
      <dgm:t>
        <a:bodyPr/>
        <a:lstStyle/>
        <a:p>
          <a:endParaRPr lang="zh-TW" altLang="en-US"/>
        </a:p>
      </dgm:t>
    </dgm:pt>
    <dgm:pt modelId="{77D9559F-3294-48A4-9940-44A722049560}" type="sibTrans" cxnId="{86100ABD-DED1-4AEB-9802-A45401A95175}">
      <dgm:prSet/>
      <dgm:spPr/>
      <dgm:t>
        <a:bodyPr/>
        <a:lstStyle/>
        <a:p>
          <a:endParaRPr lang="zh-TW" altLang="en-US"/>
        </a:p>
      </dgm:t>
    </dgm:pt>
    <dgm:pt modelId="{B2349AB2-27F7-41E6-8654-5613FE61B7BB}">
      <dgm:prSet/>
      <dgm:spPr>
        <a:xfrm rot="5400000">
          <a:off x="-105866" y="2526660"/>
          <a:ext cx="705778" cy="4940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5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E353D09-4CA5-48F2-ADC5-9B667A0314FE}" type="parTrans" cxnId="{255FFCB0-F2FE-4864-BBE8-FB4DD8EC2201}">
      <dgm:prSet/>
      <dgm:spPr/>
      <dgm:t>
        <a:bodyPr/>
        <a:lstStyle/>
        <a:p>
          <a:endParaRPr lang="zh-TW" altLang="en-US"/>
        </a:p>
      </dgm:t>
    </dgm:pt>
    <dgm:pt modelId="{74E3F2BE-E553-4B24-9C8A-7675ED1709FA}" type="sibTrans" cxnId="{255FFCB0-F2FE-4864-BBE8-FB4DD8EC2201}">
      <dgm:prSet/>
      <dgm:spPr/>
      <dgm:t>
        <a:bodyPr/>
        <a:lstStyle/>
        <a:p>
          <a:endParaRPr lang="zh-TW" altLang="en-US"/>
        </a:p>
      </dgm:t>
    </dgm:pt>
    <dgm:pt modelId="{82742FE4-B8B5-47C3-900D-0F3E4318B830}">
      <dgm:prSet custT="1"/>
      <dgm:spPr>
        <a:xfrm rot="5400000">
          <a:off x="2654799" y="260039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獲得儀器使用資格證明書者，即可至跨科技綠色工程中心網站下載儀器使用申請表，並提交申請表至</a:t>
          </a:r>
          <a:r>
            <a:rPr lang="en-US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或該儀器管理者，以完成儀器使用申請之報名。</a:t>
          </a:r>
        </a:p>
      </dgm:t>
    </dgm:pt>
    <dgm:pt modelId="{AE37BD27-AE4C-474B-8E17-B0B28D9E5DEF}" type="parTrans" cxnId="{F4430167-5FD1-4B74-AAFC-FB1C9698E911}">
      <dgm:prSet/>
      <dgm:spPr/>
      <dgm:t>
        <a:bodyPr/>
        <a:lstStyle/>
        <a:p>
          <a:endParaRPr lang="zh-TW" altLang="en-US"/>
        </a:p>
      </dgm:t>
    </dgm:pt>
    <dgm:pt modelId="{EE144535-0D9E-48A3-B146-FE41E9A6FB1C}" type="sibTrans" cxnId="{F4430167-5FD1-4B74-AAFC-FB1C9698E911}">
      <dgm:prSet/>
      <dgm:spPr/>
      <dgm:t>
        <a:bodyPr/>
        <a:lstStyle/>
        <a:p>
          <a:endParaRPr lang="zh-TW" altLang="en-US"/>
        </a:p>
      </dgm:t>
    </dgm:pt>
    <dgm:pt modelId="{2C17CE42-76DF-4CAA-92B0-3DCE53EFDA9E}">
      <dgm:prSet/>
      <dgm:spPr>
        <a:xfrm rot="5400000">
          <a:off x="-105866" y="3131182"/>
          <a:ext cx="705778" cy="4940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6</a:t>
          </a:r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BFD3261-8267-4570-BA34-59E84D9C01DE}" type="parTrans" cxnId="{ED43F6C7-20C8-46E4-A2A2-E103CD877656}">
      <dgm:prSet/>
      <dgm:spPr/>
      <dgm:t>
        <a:bodyPr/>
        <a:lstStyle/>
        <a:p>
          <a:endParaRPr lang="zh-TW" altLang="en-US"/>
        </a:p>
      </dgm:t>
    </dgm:pt>
    <dgm:pt modelId="{E9F77758-57C7-41E2-8F8E-04F941A6CF7A}" type="sibTrans" cxnId="{ED43F6C7-20C8-46E4-A2A2-E103CD877656}">
      <dgm:prSet/>
      <dgm:spPr/>
      <dgm:t>
        <a:bodyPr/>
        <a:lstStyle/>
        <a:p>
          <a:endParaRPr lang="zh-TW" altLang="en-US"/>
        </a:p>
      </dgm:t>
    </dgm:pt>
    <dgm:pt modelId="{22DCF4F0-2252-4901-B389-5E79C0C0D81C}">
      <dgm:prSet custT="1"/>
      <dgm:spPr>
        <a:xfrm rot="5400000">
          <a:off x="2654799" y="864561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具備儀器使用資格者，若於三個月未使用該儀器，即需重新參與儀器操作檢定考。</a:t>
          </a:r>
        </a:p>
      </dgm:t>
    </dgm:pt>
    <dgm:pt modelId="{626CFF70-1B49-4C08-9756-AE191C61B683}" type="parTrans" cxnId="{D82390D2-0D74-41E2-9D61-7E6FEDCAF5A1}">
      <dgm:prSet/>
      <dgm:spPr/>
      <dgm:t>
        <a:bodyPr/>
        <a:lstStyle/>
        <a:p>
          <a:endParaRPr lang="zh-TW" altLang="en-US"/>
        </a:p>
      </dgm:t>
    </dgm:pt>
    <dgm:pt modelId="{FBEBD629-2D62-45C6-A08B-88DD04B46509}" type="sibTrans" cxnId="{D82390D2-0D74-41E2-9D61-7E6FEDCAF5A1}">
      <dgm:prSet/>
      <dgm:spPr/>
      <dgm:t>
        <a:bodyPr/>
        <a:lstStyle/>
        <a:p>
          <a:endParaRPr lang="zh-TW" altLang="en-US"/>
        </a:p>
      </dgm:t>
    </dgm:pt>
    <dgm:pt modelId="{B2582A0B-5007-4974-8AC5-9C91098F8514}">
      <dgm:prSet/>
      <dgm:spPr>
        <a:xfrm rot="5400000">
          <a:off x="2654799" y="260039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1F1EBF45-5656-4442-B005-80CEA7668CA5}" type="parTrans" cxnId="{3E6D7ECC-F7FF-40B9-958D-999D7EB40C93}">
      <dgm:prSet/>
      <dgm:spPr/>
      <dgm:t>
        <a:bodyPr/>
        <a:lstStyle/>
        <a:p>
          <a:endParaRPr lang="zh-TW" altLang="en-US"/>
        </a:p>
      </dgm:t>
    </dgm:pt>
    <dgm:pt modelId="{1F76CBA7-CEF8-4853-B664-7EB797DD244C}" type="sibTrans" cxnId="{3E6D7ECC-F7FF-40B9-958D-999D7EB40C93}">
      <dgm:prSet/>
      <dgm:spPr/>
      <dgm:t>
        <a:bodyPr/>
        <a:lstStyle/>
        <a:p>
          <a:endParaRPr lang="zh-TW" altLang="en-US"/>
        </a:p>
      </dgm:t>
    </dgm:pt>
    <dgm:pt modelId="{3E9A8E9A-82C9-406B-A5C1-C208253B886B}">
      <dgm:prSet/>
      <dgm:spPr>
        <a:xfrm rot="5400000">
          <a:off x="-105866" y="1922138"/>
          <a:ext cx="705778" cy="4940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US" altLang="zh-TW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Step 4</a:t>
          </a:r>
          <a:endParaRPr lang="zh-TW" altLang="en-US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A7536F07-D2AD-4B61-A94E-F4571B5AD483}" type="parTrans" cxnId="{8B735173-4B50-4F35-AAC7-A2E2D6577810}">
      <dgm:prSet/>
      <dgm:spPr/>
      <dgm:t>
        <a:bodyPr/>
        <a:lstStyle/>
        <a:p>
          <a:endParaRPr lang="zh-TW" altLang="en-US"/>
        </a:p>
      </dgm:t>
    </dgm:pt>
    <dgm:pt modelId="{A56EC134-1CAA-43CC-BE12-827A6C8D18AF}" type="sibTrans" cxnId="{8B735173-4B50-4F35-AAC7-A2E2D6577810}">
      <dgm:prSet/>
      <dgm:spPr/>
      <dgm:t>
        <a:bodyPr/>
        <a:lstStyle/>
        <a:p>
          <a:endParaRPr lang="zh-TW" altLang="en-US"/>
        </a:p>
      </dgm:t>
    </dgm:pt>
    <dgm:pt modelId="{36A512E1-AC84-40A6-9908-8AAEB9E43A0F}">
      <dgm:prSet custT="1"/>
      <dgm:spPr>
        <a:xfrm rot="5400000">
          <a:off x="2654799" y="-344482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每月的第二周的禮拜一進行操作檢定考，通過操作檢定考試者，中心將給予儀器使用資格證明書，使具備該儀器使用之資格。</a:t>
          </a:r>
        </a:p>
      </dgm:t>
    </dgm:pt>
    <dgm:pt modelId="{2103CCEA-BC3D-4BF0-9C34-8BFCDC4A9C00}" type="parTrans" cxnId="{BE050030-DAFF-4082-893A-D6507D9A4AC0}">
      <dgm:prSet/>
      <dgm:spPr/>
      <dgm:t>
        <a:bodyPr/>
        <a:lstStyle/>
        <a:p>
          <a:endParaRPr lang="zh-TW" altLang="en-US"/>
        </a:p>
      </dgm:t>
    </dgm:pt>
    <dgm:pt modelId="{F43D74FA-5A77-427C-9D92-D184930B68A6}" type="sibTrans" cxnId="{BE050030-DAFF-4082-893A-D6507D9A4AC0}">
      <dgm:prSet/>
      <dgm:spPr/>
      <dgm:t>
        <a:bodyPr/>
        <a:lstStyle/>
        <a:p>
          <a:endParaRPr lang="zh-TW" altLang="en-US"/>
        </a:p>
      </dgm:t>
    </dgm:pt>
    <dgm:pt modelId="{65BEB1D2-D0E0-4FC3-8491-53BC6DAE8C57}">
      <dgm:prSet/>
      <dgm:spPr>
        <a:xfrm rot="5400000">
          <a:off x="2654799" y="-344482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03738611-DFA8-4821-AB08-B07ACB9AE3F9}" type="parTrans" cxnId="{ECF033D4-FD49-4F58-9977-1A65AA10845E}">
      <dgm:prSet/>
      <dgm:spPr/>
      <dgm:t>
        <a:bodyPr/>
        <a:lstStyle/>
        <a:p>
          <a:endParaRPr lang="zh-TW" altLang="en-US"/>
        </a:p>
      </dgm:t>
    </dgm:pt>
    <dgm:pt modelId="{ED16DB01-265F-4486-8F5C-F05DFE27E683}" type="sibTrans" cxnId="{ECF033D4-FD49-4F58-9977-1A65AA10845E}">
      <dgm:prSet/>
      <dgm:spPr/>
      <dgm:t>
        <a:bodyPr/>
        <a:lstStyle/>
        <a:p>
          <a:endParaRPr lang="zh-TW" altLang="en-US"/>
        </a:p>
      </dgm:t>
    </dgm:pt>
    <dgm:pt modelId="{05F1DA84-8C91-4D71-B1A3-37D5AF999991}">
      <dgm:prSet custT="1"/>
      <dgm:spPr>
        <a:xfrm rot="5400000">
          <a:off x="2654799" y="260039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E0536165-EA97-4461-B1E5-801C6F2C9192}" type="parTrans" cxnId="{908FF868-3C15-4B05-A757-5AD0BB6C41AD}">
      <dgm:prSet/>
      <dgm:spPr/>
      <dgm:t>
        <a:bodyPr/>
        <a:lstStyle/>
        <a:p>
          <a:endParaRPr lang="zh-TW" altLang="en-US"/>
        </a:p>
      </dgm:t>
    </dgm:pt>
    <dgm:pt modelId="{296FD0C3-0193-4D6C-9F0D-4C8CDC53409C}" type="sibTrans" cxnId="{908FF868-3C15-4B05-A757-5AD0BB6C41AD}">
      <dgm:prSet/>
      <dgm:spPr/>
      <dgm:t>
        <a:bodyPr/>
        <a:lstStyle/>
        <a:p>
          <a:endParaRPr lang="zh-TW" altLang="en-US"/>
        </a:p>
      </dgm:t>
    </dgm:pt>
    <dgm:pt modelId="{DAC5A27C-9E51-4A9E-9FF1-BC3BA59A2255}">
      <dgm:prSet custT="1"/>
      <dgm:spPr>
        <a:xfrm rot="5400000">
          <a:off x="2654799" y="-344482"/>
          <a:ext cx="458756" cy="47802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92E39680-3299-4BD5-88E8-FA2221C6B20D}" type="parTrans" cxnId="{6C118ECD-F2D9-4233-B62B-CD6319B4453B}">
      <dgm:prSet/>
      <dgm:spPr/>
      <dgm:t>
        <a:bodyPr/>
        <a:lstStyle/>
        <a:p>
          <a:endParaRPr lang="zh-TW" altLang="en-US"/>
        </a:p>
      </dgm:t>
    </dgm:pt>
    <dgm:pt modelId="{14FCFD32-446E-49CC-99DD-76A85152C5FB}" type="sibTrans" cxnId="{6C118ECD-F2D9-4233-B62B-CD6319B4453B}">
      <dgm:prSet/>
      <dgm:spPr/>
      <dgm:t>
        <a:bodyPr/>
        <a:lstStyle/>
        <a:p>
          <a:endParaRPr lang="zh-TW" altLang="en-US"/>
        </a:p>
      </dgm:t>
    </dgm:pt>
    <dgm:pt modelId="{7C9C31E9-DC28-400B-AAFA-A65218CDC98E}" type="pres">
      <dgm:prSet presAssocID="{CF4FB167-9954-4A27-B0F2-C16B996D813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F6712EA-0516-4A6B-8ECD-03F6E284B73D}" type="pres">
      <dgm:prSet presAssocID="{4BAAF9DE-0F38-4D36-97B0-654BD041548B}" presName="composite" presStyleCnt="0"/>
      <dgm:spPr/>
      <dgm:t>
        <a:bodyPr/>
        <a:lstStyle/>
        <a:p>
          <a:endParaRPr lang="zh-TW" altLang="en-US"/>
        </a:p>
      </dgm:t>
    </dgm:pt>
    <dgm:pt modelId="{91685ABF-464A-4A3B-B992-509E8535E22A}" type="pres">
      <dgm:prSet presAssocID="{4BAAF9DE-0F38-4D36-97B0-654BD041548B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00E617FF-8F6B-47A1-BDBD-A18493DFFF7A}" type="pres">
      <dgm:prSet presAssocID="{4BAAF9DE-0F38-4D36-97B0-654BD041548B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6726FB14-6FC3-4206-BC74-65EFA13DDFCF}" type="pres">
      <dgm:prSet presAssocID="{4C5D80CC-78B9-40FD-8B54-C81D58D56562}" presName="sp" presStyleCnt="0"/>
      <dgm:spPr/>
      <dgm:t>
        <a:bodyPr/>
        <a:lstStyle/>
        <a:p>
          <a:endParaRPr lang="zh-TW" altLang="en-US"/>
        </a:p>
      </dgm:t>
    </dgm:pt>
    <dgm:pt modelId="{AE24EF9B-6145-40F4-ABCE-A1F30C1D3C76}" type="pres">
      <dgm:prSet presAssocID="{992C0DDF-7ABC-4EFB-849E-7EA17C156391}" presName="composite" presStyleCnt="0"/>
      <dgm:spPr/>
      <dgm:t>
        <a:bodyPr/>
        <a:lstStyle/>
        <a:p>
          <a:endParaRPr lang="zh-TW" altLang="en-US"/>
        </a:p>
      </dgm:t>
    </dgm:pt>
    <dgm:pt modelId="{ED2416E5-AAF7-4093-85B2-9364D47B75BA}" type="pres">
      <dgm:prSet presAssocID="{992C0DDF-7ABC-4EFB-849E-7EA17C156391}" presName="parentText" presStyleLbl="alignNode1" presStyleIdx="1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26E9B97-0D90-4CBE-95A0-292C0E519476}" type="pres">
      <dgm:prSet presAssocID="{992C0DDF-7ABC-4EFB-849E-7EA17C156391}" presName="descendantText" presStyleLbl="alignAcc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4757B4C0-76B2-4DBC-BEE7-E5DABF872ACA}" type="pres">
      <dgm:prSet presAssocID="{B48063B0-86C3-4390-9CF0-FA6FFE78CDB5}" presName="sp" presStyleCnt="0"/>
      <dgm:spPr/>
      <dgm:t>
        <a:bodyPr/>
        <a:lstStyle/>
        <a:p>
          <a:endParaRPr lang="zh-TW" altLang="en-US"/>
        </a:p>
      </dgm:t>
    </dgm:pt>
    <dgm:pt modelId="{A21C727C-7B10-44C5-8E8B-5A1212450B1E}" type="pres">
      <dgm:prSet presAssocID="{501183A8-B887-431D-B71C-3FCFADC79210}" presName="composite" presStyleCnt="0"/>
      <dgm:spPr/>
      <dgm:t>
        <a:bodyPr/>
        <a:lstStyle/>
        <a:p>
          <a:endParaRPr lang="zh-TW" altLang="en-US"/>
        </a:p>
      </dgm:t>
    </dgm:pt>
    <dgm:pt modelId="{F42FADDC-9DA8-4E8B-A6E9-1FD5767A6E0E}" type="pres">
      <dgm:prSet presAssocID="{501183A8-B887-431D-B71C-3FCFADC79210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D34CF016-49DC-41C9-B83C-5A2BF71D7FA2}" type="pres">
      <dgm:prSet presAssocID="{501183A8-B887-431D-B71C-3FCFADC79210}" presName="descendantText" presStyleLbl="alignAcc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82CDAE9B-C10B-4E28-B5D5-9376953D95D0}" type="pres">
      <dgm:prSet presAssocID="{D0F9DF1F-F311-4CA0-85A5-0F4C20BD8CB4}" presName="sp" presStyleCnt="0"/>
      <dgm:spPr/>
      <dgm:t>
        <a:bodyPr/>
        <a:lstStyle/>
        <a:p>
          <a:endParaRPr lang="zh-TW" altLang="en-US"/>
        </a:p>
      </dgm:t>
    </dgm:pt>
    <dgm:pt modelId="{6CE009C7-8EA3-4BE2-801D-933C63FA5537}" type="pres">
      <dgm:prSet presAssocID="{3E9A8E9A-82C9-406B-A5C1-C208253B886B}" presName="composite" presStyleCnt="0"/>
      <dgm:spPr/>
      <dgm:t>
        <a:bodyPr/>
        <a:lstStyle/>
        <a:p>
          <a:endParaRPr lang="zh-TW" altLang="en-US"/>
        </a:p>
      </dgm:t>
    </dgm:pt>
    <dgm:pt modelId="{0E2B5B50-56DB-4942-A979-85419DC5019B}" type="pres">
      <dgm:prSet presAssocID="{3E9A8E9A-82C9-406B-A5C1-C208253B886B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32CF76E-916D-419A-9300-022C3A7E070E}" type="pres">
      <dgm:prSet presAssocID="{3E9A8E9A-82C9-406B-A5C1-C208253B886B}" presName="descendantText" presStyleLbl="alignAcc1" presStyleIdx="3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ED24E21B-3DE6-470D-AD7E-DC94510C2CE2}" type="pres">
      <dgm:prSet presAssocID="{A56EC134-1CAA-43CC-BE12-827A6C8D18AF}" presName="sp" presStyleCnt="0"/>
      <dgm:spPr/>
      <dgm:t>
        <a:bodyPr/>
        <a:lstStyle/>
        <a:p>
          <a:endParaRPr lang="zh-TW" altLang="en-US"/>
        </a:p>
      </dgm:t>
    </dgm:pt>
    <dgm:pt modelId="{C168C87E-13E0-4EFA-8956-B66B356E780D}" type="pres">
      <dgm:prSet presAssocID="{B2349AB2-27F7-41E6-8654-5613FE61B7BB}" presName="composite" presStyleCnt="0"/>
      <dgm:spPr/>
      <dgm:t>
        <a:bodyPr/>
        <a:lstStyle/>
        <a:p>
          <a:endParaRPr lang="zh-TW" altLang="en-US"/>
        </a:p>
      </dgm:t>
    </dgm:pt>
    <dgm:pt modelId="{87501755-50C3-4EDA-96D2-CC1AFD868ADC}" type="pres">
      <dgm:prSet presAssocID="{B2349AB2-27F7-41E6-8654-5613FE61B7BB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AA3FF552-C952-4577-B9ED-5BA6863076B8}" type="pres">
      <dgm:prSet presAssocID="{B2349AB2-27F7-41E6-8654-5613FE61B7BB}" presName="descendantText" presStyleLbl="alignAcc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ED72F1E0-DA7C-48F1-A183-5D589F4995CD}" type="pres">
      <dgm:prSet presAssocID="{74E3F2BE-E553-4B24-9C8A-7675ED1709FA}" presName="sp" presStyleCnt="0"/>
      <dgm:spPr/>
      <dgm:t>
        <a:bodyPr/>
        <a:lstStyle/>
        <a:p>
          <a:endParaRPr lang="zh-TW" altLang="en-US"/>
        </a:p>
      </dgm:t>
    </dgm:pt>
    <dgm:pt modelId="{10040C19-61E9-410A-A646-D1B8C7D3B6DC}" type="pres">
      <dgm:prSet presAssocID="{2C17CE42-76DF-4CAA-92B0-3DCE53EFDA9E}" presName="composite" presStyleCnt="0"/>
      <dgm:spPr/>
      <dgm:t>
        <a:bodyPr/>
        <a:lstStyle/>
        <a:p>
          <a:endParaRPr lang="zh-TW" altLang="en-US"/>
        </a:p>
      </dgm:t>
    </dgm:pt>
    <dgm:pt modelId="{E84AFA9A-097F-410E-87C7-FAA171AA9B4F}" type="pres">
      <dgm:prSet presAssocID="{2C17CE42-76DF-4CAA-92B0-3DCE53EFDA9E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TW" altLang="en-US"/>
        </a:p>
      </dgm:t>
    </dgm:pt>
    <dgm:pt modelId="{7ED23614-DBF8-4333-9BCB-036DFF7AEB4D}" type="pres">
      <dgm:prSet presAssocID="{2C17CE42-76DF-4CAA-92B0-3DCE53EFDA9E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ECF033D4-FD49-4F58-9977-1A65AA10845E}" srcId="{3E9A8E9A-82C9-406B-A5C1-C208253B886B}" destId="{65BEB1D2-D0E0-4FC3-8491-53BC6DAE8C57}" srcOrd="2" destOrd="0" parTransId="{03738611-DFA8-4821-AB08-B07ACB9AE3F9}" sibTransId="{ED16DB01-265F-4486-8F5C-F05DFE27E683}"/>
    <dgm:cxn modelId="{BFAA94ED-BEDD-40C4-A692-3F90E34043EF}" type="presOf" srcId="{05F1DA84-8C91-4D71-B1A3-37D5AF999991}" destId="{AA3FF552-C952-4577-B9ED-5BA6863076B8}" srcOrd="0" destOrd="0" presId="urn:microsoft.com/office/officeart/2005/8/layout/chevron2"/>
    <dgm:cxn modelId="{F4430167-5FD1-4B74-AAFC-FB1C9698E911}" srcId="{B2349AB2-27F7-41E6-8654-5613FE61B7BB}" destId="{82742FE4-B8B5-47C3-900D-0F3E4318B830}" srcOrd="1" destOrd="0" parTransId="{AE37BD27-AE4C-474B-8E17-B0B28D9E5DEF}" sibTransId="{EE144535-0D9E-48A3-B146-FE41E9A6FB1C}"/>
    <dgm:cxn modelId="{A58E1FEC-3EE6-4C06-8A62-C877AC33F55B}" type="presOf" srcId="{B2349AB2-27F7-41E6-8654-5613FE61B7BB}" destId="{87501755-50C3-4EDA-96D2-CC1AFD868ADC}" srcOrd="0" destOrd="0" presId="urn:microsoft.com/office/officeart/2005/8/layout/chevron2"/>
    <dgm:cxn modelId="{3D4B2BE4-2717-43D2-91EA-E82C6B790E7B}" type="presOf" srcId="{4BAAF9DE-0F38-4D36-97B0-654BD041548B}" destId="{91685ABF-464A-4A3B-B992-509E8535E22A}" srcOrd="0" destOrd="0" presId="urn:microsoft.com/office/officeart/2005/8/layout/chevron2"/>
    <dgm:cxn modelId="{74FB11AA-FB57-4D47-A3B3-64C843ADE6EA}" type="presOf" srcId="{992C0DDF-7ABC-4EFB-849E-7EA17C156391}" destId="{ED2416E5-AAF7-4093-85B2-9364D47B75BA}" srcOrd="0" destOrd="0" presId="urn:microsoft.com/office/officeart/2005/8/layout/chevron2"/>
    <dgm:cxn modelId="{EFC9ACC9-61E1-4C2B-B298-9AC5E0317B85}" type="presOf" srcId="{501183A8-B887-431D-B71C-3FCFADC79210}" destId="{F42FADDC-9DA8-4E8B-A6E9-1FD5767A6E0E}" srcOrd="0" destOrd="0" presId="urn:microsoft.com/office/officeart/2005/8/layout/chevron2"/>
    <dgm:cxn modelId="{11D7B2F5-F570-48CD-9176-BB95819304BB}" srcId="{CF4FB167-9954-4A27-B0F2-C16B996D8138}" destId="{4BAAF9DE-0F38-4D36-97B0-654BD041548B}" srcOrd="0" destOrd="0" parTransId="{EC391313-3068-40A4-A0B8-0481FEAF8E7F}" sibTransId="{4C5D80CC-78B9-40FD-8B54-C81D58D56562}"/>
    <dgm:cxn modelId="{2EA10018-B04D-45FC-82A0-210AE9184C09}" type="presOf" srcId="{22DCF4F0-2252-4901-B389-5E79C0C0D81C}" destId="{7ED23614-DBF8-4333-9BCB-036DFF7AEB4D}" srcOrd="0" destOrd="0" presId="urn:microsoft.com/office/officeart/2005/8/layout/chevron2"/>
    <dgm:cxn modelId="{C48B7CD3-C622-4329-B9F3-3FF7E1C75835}" type="presOf" srcId="{36A512E1-AC84-40A6-9908-8AAEB9E43A0F}" destId="{732CF76E-916D-419A-9300-022C3A7E070E}" srcOrd="0" destOrd="1" presId="urn:microsoft.com/office/officeart/2005/8/layout/chevron2"/>
    <dgm:cxn modelId="{4A76E355-8D9F-419D-BD7F-81A3BD8CA8E0}" type="presOf" srcId="{65BEB1D2-D0E0-4FC3-8491-53BC6DAE8C57}" destId="{732CF76E-916D-419A-9300-022C3A7E070E}" srcOrd="0" destOrd="2" presId="urn:microsoft.com/office/officeart/2005/8/layout/chevron2"/>
    <dgm:cxn modelId="{4C58561E-A571-4FB2-85A2-06E500976258}" srcId="{CF4FB167-9954-4A27-B0F2-C16B996D8138}" destId="{992C0DDF-7ABC-4EFB-849E-7EA17C156391}" srcOrd="1" destOrd="0" parTransId="{7D3AB090-559C-4C10-BA7E-A00B031B7BE3}" sibTransId="{B48063B0-86C3-4390-9CF0-FA6FFE78CDB5}"/>
    <dgm:cxn modelId="{48B699AA-60CB-440D-AB5E-1D14A7D667CB}" type="presOf" srcId="{09E531FE-9C7D-4695-90B5-9684DB3B9971}" destId="{726E9B97-0D90-4CBE-95A0-292C0E519476}" srcOrd="0" destOrd="0" presId="urn:microsoft.com/office/officeart/2005/8/layout/chevron2"/>
    <dgm:cxn modelId="{BE050030-DAFF-4082-893A-D6507D9A4AC0}" srcId="{3E9A8E9A-82C9-406B-A5C1-C208253B886B}" destId="{36A512E1-AC84-40A6-9908-8AAEB9E43A0F}" srcOrd="1" destOrd="0" parTransId="{2103CCEA-BC3D-4BF0-9C34-8BFCDC4A9C00}" sibTransId="{F43D74FA-5A77-427C-9D92-D184930B68A6}"/>
    <dgm:cxn modelId="{255FFCB0-F2FE-4864-BBE8-FB4DD8EC2201}" srcId="{CF4FB167-9954-4A27-B0F2-C16B996D8138}" destId="{B2349AB2-27F7-41E6-8654-5613FE61B7BB}" srcOrd="4" destOrd="0" parTransId="{2E353D09-4CA5-48F2-ADC5-9B667A0314FE}" sibTransId="{74E3F2BE-E553-4B24-9C8A-7675ED1709FA}"/>
    <dgm:cxn modelId="{C2BBAE9A-CEAA-4C1C-8227-2FDD1AF048FD}" type="presOf" srcId="{404D21AC-BB17-4EB3-A946-519A5DB360E5}" destId="{D34CF016-49DC-41C9-B83C-5A2BF71D7FA2}" srcOrd="0" destOrd="0" presId="urn:microsoft.com/office/officeart/2005/8/layout/chevron2"/>
    <dgm:cxn modelId="{7911BB03-7AB4-4599-B4BA-FDB3B7C00653}" type="presOf" srcId="{3E9A8E9A-82C9-406B-A5C1-C208253B886B}" destId="{0E2B5B50-56DB-4942-A979-85419DC5019B}" srcOrd="0" destOrd="0" presId="urn:microsoft.com/office/officeart/2005/8/layout/chevron2"/>
    <dgm:cxn modelId="{8B735173-4B50-4F35-AAC7-A2E2D6577810}" srcId="{CF4FB167-9954-4A27-B0F2-C16B996D8138}" destId="{3E9A8E9A-82C9-406B-A5C1-C208253B886B}" srcOrd="3" destOrd="0" parTransId="{A7536F07-D2AD-4B61-A94E-F4571B5AD483}" sibTransId="{A56EC134-1CAA-43CC-BE12-827A6C8D18AF}"/>
    <dgm:cxn modelId="{86100ABD-DED1-4AEB-9802-A45401A95175}" srcId="{501183A8-B887-431D-B71C-3FCFADC79210}" destId="{404D21AC-BB17-4EB3-A946-519A5DB360E5}" srcOrd="0" destOrd="0" parTransId="{AFA2BFE6-C1A7-4132-8926-39D79D435DCC}" sibTransId="{77D9559F-3294-48A4-9940-44A722049560}"/>
    <dgm:cxn modelId="{6A65D1F3-E12C-499C-A78C-C94586B909A4}" srcId="{4BAAF9DE-0F38-4D36-97B0-654BD041548B}" destId="{C00F8B47-CFFD-48FC-85CB-1FF3C1B99D73}" srcOrd="0" destOrd="0" parTransId="{4A50B364-582F-479C-A12C-5050E7C51F7D}" sibTransId="{46EB7ACC-1564-49A2-BE0E-C4B071A67C66}"/>
    <dgm:cxn modelId="{ED43F6C7-20C8-46E4-A2A2-E103CD877656}" srcId="{CF4FB167-9954-4A27-B0F2-C16B996D8138}" destId="{2C17CE42-76DF-4CAA-92B0-3DCE53EFDA9E}" srcOrd="5" destOrd="0" parTransId="{4BFD3261-8267-4570-BA34-59E84D9C01DE}" sibTransId="{E9F77758-57C7-41E2-8F8E-04F941A6CF7A}"/>
    <dgm:cxn modelId="{BA079EFC-3551-49E3-A45A-95CD027458B4}" srcId="{992C0DDF-7ABC-4EFB-849E-7EA17C156391}" destId="{09E531FE-9C7D-4695-90B5-9684DB3B9971}" srcOrd="0" destOrd="0" parTransId="{85CB5B5F-9261-4B52-8D9B-8397BECA10C8}" sibTransId="{8BD7B506-210C-4C79-A26F-1F316089BBA2}"/>
    <dgm:cxn modelId="{908FF868-3C15-4B05-A757-5AD0BB6C41AD}" srcId="{B2349AB2-27F7-41E6-8654-5613FE61B7BB}" destId="{05F1DA84-8C91-4D71-B1A3-37D5AF999991}" srcOrd="0" destOrd="0" parTransId="{E0536165-EA97-4461-B1E5-801C6F2C9192}" sibTransId="{296FD0C3-0193-4D6C-9F0D-4C8CDC53409C}"/>
    <dgm:cxn modelId="{D82390D2-0D74-41E2-9D61-7E6FEDCAF5A1}" srcId="{2C17CE42-76DF-4CAA-92B0-3DCE53EFDA9E}" destId="{22DCF4F0-2252-4901-B389-5E79C0C0D81C}" srcOrd="0" destOrd="0" parTransId="{626CFF70-1B49-4C08-9756-AE191C61B683}" sibTransId="{FBEBD629-2D62-45C6-A08B-88DD04B46509}"/>
    <dgm:cxn modelId="{B9BA4DAE-2B7C-4F57-9030-687EE73D78BB}" type="presOf" srcId="{B2582A0B-5007-4974-8AC5-9C91098F8514}" destId="{AA3FF552-C952-4577-B9ED-5BA6863076B8}" srcOrd="0" destOrd="2" presId="urn:microsoft.com/office/officeart/2005/8/layout/chevron2"/>
    <dgm:cxn modelId="{FF7810D3-7C7B-4A32-84F8-BED8734F4D53}" type="presOf" srcId="{CF4FB167-9954-4A27-B0F2-C16B996D8138}" destId="{7C9C31E9-DC28-400B-AAFA-A65218CDC98E}" srcOrd="0" destOrd="0" presId="urn:microsoft.com/office/officeart/2005/8/layout/chevron2"/>
    <dgm:cxn modelId="{58B4CDA5-789C-40B4-817F-4E6AD89F6B2A}" type="presOf" srcId="{82742FE4-B8B5-47C3-900D-0F3E4318B830}" destId="{AA3FF552-C952-4577-B9ED-5BA6863076B8}" srcOrd="0" destOrd="1" presId="urn:microsoft.com/office/officeart/2005/8/layout/chevron2"/>
    <dgm:cxn modelId="{081A2638-1D6D-4574-9C46-E667BB19BAE5}" srcId="{CF4FB167-9954-4A27-B0F2-C16B996D8138}" destId="{501183A8-B887-431D-B71C-3FCFADC79210}" srcOrd="2" destOrd="0" parTransId="{30116173-7956-42B7-92BC-46878BB65D2B}" sibTransId="{D0F9DF1F-F311-4CA0-85A5-0F4C20BD8CB4}"/>
    <dgm:cxn modelId="{D24D49CF-8314-41A3-8C78-90EBDEF5B598}" type="presOf" srcId="{2C17CE42-76DF-4CAA-92B0-3DCE53EFDA9E}" destId="{E84AFA9A-097F-410E-87C7-FAA171AA9B4F}" srcOrd="0" destOrd="0" presId="urn:microsoft.com/office/officeart/2005/8/layout/chevron2"/>
    <dgm:cxn modelId="{136A3AFF-C3C5-49B9-9761-9F74050C7DD2}" type="presOf" srcId="{DAC5A27C-9E51-4A9E-9FF1-BC3BA59A2255}" destId="{732CF76E-916D-419A-9300-022C3A7E070E}" srcOrd="0" destOrd="0" presId="urn:microsoft.com/office/officeart/2005/8/layout/chevron2"/>
    <dgm:cxn modelId="{85EBFBDB-7F32-4718-A0BE-A0A8FAC26260}" type="presOf" srcId="{C00F8B47-CFFD-48FC-85CB-1FF3C1B99D73}" destId="{00E617FF-8F6B-47A1-BDBD-A18493DFFF7A}" srcOrd="0" destOrd="0" presId="urn:microsoft.com/office/officeart/2005/8/layout/chevron2"/>
    <dgm:cxn modelId="{6C118ECD-F2D9-4233-B62B-CD6319B4453B}" srcId="{3E9A8E9A-82C9-406B-A5C1-C208253B886B}" destId="{DAC5A27C-9E51-4A9E-9FF1-BC3BA59A2255}" srcOrd="0" destOrd="0" parTransId="{92E39680-3299-4BD5-88E8-FA2221C6B20D}" sibTransId="{14FCFD32-446E-49CC-99DD-76A85152C5FB}"/>
    <dgm:cxn modelId="{3E6D7ECC-F7FF-40B9-958D-999D7EB40C93}" srcId="{B2349AB2-27F7-41E6-8654-5613FE61B7BB}" destId="{B2582A0B-5007-4974-8AC5-9C91098F8514}" srcOrd="2" destOrd="0" parTransId="{1F1EBF45-5656-4442-B005-80CEA7668CA5}" sibTransId="{1F76CBA7-CEF8-4853-B664-7EB797DD244C}"/>
    <dgm:cxn modelId="{C0C05EA0-5995-4CDE-8DCB-529E5FC26D42}" type="presParOf" srcId="{7C9C31E9-DC28-400B-AAFA-A65218CDC98E}" destId="{7F6712EA-0516-4A6B-8ECD-03F6E284B73D}" srcOrd="0" destOrd="0" presId="urn:microsoft.com/office/officeart/2005/8/layout/chevron2"/>
    <dgm:cxn modelId="{B90E6930-3DBA-4AA0-9CE2-51CB0BC2D8A0}" type="presParOf" srcId="{7F6712EA-0516-4A6B-8ECD-03F6E284B73D}" destId="{91685ABF-464A-4A3B-B992-509E8535E22A}" srcOrd="0" destOrd="0" presId="urn:microsoft.com/office/officeart/2005/8/layout/chevron2"/>
    <dgm:cxn modelId="{D0208903-80A7-4D15-9A8A-6BDEFFF4545F}" type="presParOf" srcId="{7F6712EA-0516-4A6B-8ECD-03F6E284B73D}" destId="{00E617FF-8F6B-47A1-BDBD-A18493DFFF7A}" srcOrd="1" destOrd="0" presId="urn:microsoft.com/office/officeart/2005/8/layout/chevron2"/>
    <dgm:cxn modelId="{6CF28E3E-F1A7-476D-8557-65C1674F04B0}" type="presParOf" srcId="{7C9C31E9-DC28-400B-AAFA-A65218CDC98E}" destId="{6726FB14-6FC3-4206-BC74-65EFA13DDFCF}" srcOrd="1" destOrd="0" presId="urn:microsoft.com/office/officeart/2005/8/layout/chevron2"/>
    <dgm:cxn modelId="{4888FB42-58AD-45CF-BDCC-41A33B217F4A}" type="presParOf" srcId="{7C9C31E9-DC28-400B-AAFA-A65218CDC98E}" destId="{AE24EF9B-6145-40F4-ABCE-A1F30C1D3C76}" srcOrd="2" destOrd="0" presId="urn:microsoft.com/office/officeart/2005/8/layout/chevron2"/>
    <dgm:cxn modelId="{B13CFCD8-15F8-42C0-BDF3-DF4881AE7B35}" type="presParOf" srcId="{AE24EF9B-6145-40F4-ABCE-A1F30C1D3C76}" destId="{ED2416E5-AAF7-4093-85B2-9364D47B75BA}" srcOrd="0" destOrd="0" presId="urn:microsoft.com/office/officeart/2005/8/layout/chevron2"/>
    <dgm:cxn modelId="{601DB37E-F556-4E59-8ECF-17A9DA04188F}" type="presParOf" srcId="{AE24EF9B-6145-40F4-ABCE-A1F30C1D3C76}" destId="{726E9B97-0D90-4CBE-95A0-292C0E519476}" srcOrd="1" destOrd="0" presId="urn:microsoft.com/office/officeart/2005/8/layout/chevron2"/>
    <dgm:cxn modelId="{16ED4422-B5D4-44F5-A8F5-FFB7C26FDEFF}" type="presParOf" srcId="{7C9C31E9-DC28-400B-AAFA-A65218CDC98E}" destId="{4757B4C0-76B2-4DBC-BEE7-E5DABF872ACA}" srcOrd="3" destOrd="0" presId="urn:microsoft.com/office/officeart/2005/8/layout/chevron2"/>
    <dgm:cxn modelId="{5E4A312A-6E82-4DDC-8C52-8C4CF41A61C4}" type="presParOf" srcId="{7C9C31E9-DC28-400B-AAFA-A65218CDC98E}" destId="{A21C727C-7B10-44C5-8E8B-5A1212450B1E}" srcOrd="4" destOrd="0" presId="urn:microsoft.com/office/officeart/2005/8/layout/chevron2"/>
    <dgm:cxn modelId="{1D5F8772-B087-4883-BC66-06CFC437CEA0}" type="presParOf" srcId="{A21C727C-7B10-44C5-8E8B-5A1212450B1E}" destId="{F42FADDC-9DA8-4E8B-A6E9-1FD5767A6E0E}" srcOrd="0" destOrd="0" presId="urn:microsoft.com/office/officeart/2005/8/layout/chevron2"/>
    <dgm:cxn modelId="{C8616FC6-1209-4616-9B6B-B8940B02CA62}" type="presParOf" srcId="{A21C727C-7B10-44C5-8E8B-5A1212450B1E}" destId="{D34CF016-49DC-41C9-B83C-5A2BF71D7FA2}" srcOrd="1" destOrd="0" presId="urn:microsoft.com/office/officeart/2005/8/layout/chevron2"/>
    <dgm:cxn modelId="{BD6E616D-7ACB-4212-B03B-96D0EEB755F5}" type="presParOf" srcId="{7C9C31E9-DC28-400B-AAFA-A65218CDC98E}" destId="{82CDAE9B-C10B-4E28-B5D5-9376953D95D0}" srcOrd="5" destOrd="0" presId="urn:microsoft.com/office/officeart/2005/8/layout/chevron2"/>
    <dgm:cxn modelId="{F9752899-3722-40CC-A120-1757EB70F8E7}" type="presParOf" srcId="{7C9C31E9-DC28-400B-AAFA-A65218CDC98E}" destId="{6CE009C7-8EA3-4BE2-801D-933C63FA5537}" srcOrd="6" destOrd="0" presId="urn:microsoft.com/office/officeart/2005/8/layout/chevron2"/>
    <dgm:cxn modelId="{2CD55AA5-3028-4FF4-9E17-EB7C11800FE2}" type="presParOf" srcId="{6CE009C7-8EA3-4BE2-801D-933C63FA5537}" destId="{0E2B5B50-56DB-4942-A979-85419DC5019B}" srcOrd="0" destOrd="0" presId="urn:microsoft.com/office/officeart/2005/8/layout/chevron2"/>
    <dgm:cxn modelId="{01F8BBA6-3C80-4FE4-B26F-19647E1A845D}" type="presParOf" srcId="{6CE009C7-8EA3-4BE2-801D-933C63FA5537}" destId="{732CF76E-916D-419A-9300-022C3A7E070E}" srcOrd="1" destOrd="0" presId="urn:microsoft.com/office/officeart/2005/8/layout/chevron2"/>
    <dgm:cxn modelId="{5CC08E9B-7CB0-4C5E-A2F6-CBFF682C6541}" type="presParOf" srcId="{7C9C31E9-DC28-400B-AAFA-A65218CDC98E}" destId="{ED24E21B-3DE6-470D-AD7E-DC94510C2CE2}" srcOrd="7" destOrd="0" presId="urn:microsoft.com/office/officeart/2005/8/layout/chevron2"/>
    <dgm:cxn modelId="{F1298650-D0B1-4EC6-98AA-1D0E982C9D37}" type="presParOf" srcId="{7C9C31E9-DC28-400B-AAFA-A65218CDC98E}" destId="{C168C87E-13E0-4EFA-8956-B66B356E780D}" srcOrd="8" destOrd="0" presId="urn:microsoft.com/office/officeart/2005/8/layout/chevron2"/>
    <dgm:cxn modelId="{19591A4A-907C-4547-9935-611AE8230174}" type="presParOf" srcId="{C168C87E-13E0-4EFA-8956-B66B356E780D}" destId="{87501755-50C3-4EDA-96D2-CC1AFD868ADC}" srcOrd="0" destOrd="0" presId="urn:microsoft.com/office/officeart/2005/8/layout/chevron2"/>
    <dgm:cxn modelId="{99576731-B590-4D20-84F8-D0430C0F9B23}" type="presParOf" srcId="{C168C87E-13E0-4EFA-8956-B66B356E780D}" destId="{AA3FF552-C952-4577-B9ED-5BA6863076B8}" srcOrd="1" destOrd="0" presId="urn:microsoft.com/office/officeart/2005/8/layout/chevron2"/>
    <dgm:cxn modelId="{97AEEA9A-3816-447F-ABBA-F05CE7D44872}" type="presParOf" srcId="{7C9C31E9-DC28-400B-AAFA-A65218CDC98E}" destId="{ED72F1E0-DA7C-48F1-A183-5D589F4995CD}" srcOrd="9" destOrd="0" presId="urn:microsoft.com/office/officeart/2005/8/layout/chevron2"/>
    <dgm:cxn modelId="{F66831FF-1CC3-4BB4-AF11-8CBF40BFA889}" type="presParOf" srcId="{7C9C31E9-DC28-400B-AAFA-A65218CDC98E}" destId="{10040C19-61E9-410A-A646-D1B8C7D3B6DC}" srcOrd="10" destOrd="0" presId="urn:microsoft.com/office/officeart/2005/8/layout/chevron2"/>
    <dgm:cxn modelId="{74DAB284-C92A-4A92-A69C-426AA959637E}" type="presParOf" srcId="{10040C19-61E9-410A-A646-D1B8C7D3B6DC}" destId="{E84AFA9A-097F-410E-87C7-FAA171AA9B4F}" srcOrd="0" destOrd="0" presId="urn:microsoft.com/office/officeart/2005/8/layout/chevron2"/>
    <dgm:cxn modelId="{9060069E-DA63-4C83-8EF5-162BC355D9DF}" type="presParOf" srcId="{10040C19-61E9-410A-A646-D1B8C7D3B6DC}" destId="{7ED23614-DBF8-4333-9BCB-036DFF7AEB4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685ABF-464A-4A3B-B992-509E8535E22A}">
      <dsp:nvSpPr>
        <dsp:cNvPr id="0" name=""/>
        <dsp:cNvSpPr/>
      </dsp:nvSpPr>
      <dsp:spPr>
        <a:xfrm rot="5400000">
          <a:off x="-105866" y="108572"/>
          <a:ext cx="705778" cy="49404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1</a:t>
          </a:r>
          <a:endParaRPr lang="zh-TW" altLang="en-US" sz="13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05866" y="108572"/>
        <a:ext cx="705778" cy="494045"/>
      </dsp:txXfrm>
    </dsp:sp>
    <dsp:sp modelId="{00E617FF-8F6B-47A1-BDBD-A18493DFFF7A}">
      <dsp:nvSpPr>
        <dsp:cNvPr id="0" name=""/>
        <dsp:cNvSpPr/>
      </dsp:nvSpPr>
      <dsp:spPr>
        <a:xfrm rot="5400000">
          <a:off x="2654799" y="-2158049"/>
          <a:ext cx="458756" cy="47802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儀器使用者需參與實驗室所舉辦之儀器教育訓練，使其具備儀器操作檢定考之資格。</a:t>
          </a:r>
        </a:p>
      </dsp:txBody>
      <dsp:txXfrm rot="5400000">
        <a:off x="2654799" y="-2158049"/>
        <a:ext cx="458756" cy="4780264"/>
      </dsp:txXfrm>
    </dsp:sp>
    <dsp:sp modelId="{ED2416E5-AAF7-4093-85B2-9364D47B75BA}">
      <dsp:nvSpPr>
        <dsp:cNvPr id="0" name=""/>
        <dsp:cNvSpPr/>
      </dsp:nvSpPr>
      <dsp:spPr>
        <a:xfrm rot="5400000">
          <a:off x="-105866" y="713094"/>
          <a:ext cx="705778" cy="49404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2</a:t>
          </a:r>
          <a:endParaRPr lang="zh-TW" altLang="en-US" sz="13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05866" y="713094"/>
        <a:ext cx="705778" cy="494045"/>
      </dsp:txXfrm>
    </dsp:sp>
    <dsp:sp modelId="{726E9B97-0D90-4CBE-95A0-292C0E519476}">
      <dsp:nvSpPr>
        <dsp:cNvPr id="0" name=""/>
        <dsp:cNvSpPr/>
      </dsp:nvSpPr>
      <dsp:spPr>
        <a:xfrm rot="5400000">
          <a:off x="2654799" y="-1553526"/>
          <a:ext cx="458756" cy="47802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至跨科技綠色工程中心網站下載儀器操作檢定考申請表，並提交申請表至</a:t>
          </a:r>
          <a:r>
            <a:rPr lang="en-US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或該儀器管理者，以完成儀器檢定考之報名。</a:t>
          </a:r>
        </a:p>
      </dsp:txBody>
      <dsp:txXfrm rot="5400000">
        <a:off x="2654799" y="-1553526"/>
        <a:ext cx="458756" cy="4780264"/>
      </dsp:txXfrm>
    </dsp:sp>
    <dsp:sp modelId="{F42FADDC-9DA8-4E8B-A6E9-1FD5767A6E0E}">
      <dsp:nvSpPr>
        <dsp:cNvPr id="0" name=""/>
        <dsp:cNvSpPr/>
      </dsp:nvSpPr>
      <dsp:spPr>
        <a:xfrm rot="5400000">
          <a:off x="-105866" y="1317616"/>
          <a:ext cx="705778" cy="49404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3</a:t>
          </a:r>
          <a:endParaRPr lang="zh-TW" altLang="en-US" sz="13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05866" y="1317616"/>
        <a:ext cx="705778" cy="494045"/>
      </dsp:txXfrm>
    </dsp:sp>
    <dsp:sp modelId="{D34CF016-49DC-41C9-B83C-5A2BF71D7FA2}">
      <dsp:nvSpPr>
        <dsp:cNvPr id="0" name=""/>
        <dsp:cNvSpPr/>
      </dsp:nvSpPr>
      <dsp:spPr>
        <a:xfrm rot="5400000">
          <a:off x="2654799" y="-949004"/>
          <a:ext cx="458756" cy="47802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每月的第一周的禮拜一進行儀器筆試檢定考，通過筆試者始擁有進行操作檢定考之資格。</a:t>
          </a:r>
        </a:p>
      </dsp:txBody>
      <dsp:txXfrm rot="5400000">
        <a:off x="2654799" y="-949004"/>
        <a:ext cx="458756" cy="4780264"/>
      </dsp:txXfrm>
    </dsp:sp>
    <dsp:sp modelId="{0E2B5B50-56DB-4942-A979-85419DC5019B}">
      <dsp:nvSpPr>
        <dsp:cNvPr id="0" name=""/>
        <dsp:cNvSpPr/>
      </dsp:nvSpPr>
      <dsp:spPr>
        <a:xfrm rot="5400000">
          <a:off x="-105866" y="1922138"/>
          <a:ext cx="705778" cy="49404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" lastClr="FFFFFF"/>
              </a:solidFill>
              <a:latin typeface="Calibri"/>
              <a:ea typeface="新細明體" panose="02020500000000000000" pitchFamily="18" charset="-120"/>
              <a:cs typeface="+mn-cs"/>
            </a:rPr>
            <a:t>Step 4</a:t>
          </a:r>
          <a:endParaRPr lang="zh-TW" altLang="en-US" sz="1300" kern="1200">
            <a:solidFill>
              <a:sysClr val="window" lastClr="FFFFFF"/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 rot="5400000">
        <a:off x="-105866" y="1922138"/>
        <a:ext cx="705778" cy="494045"/>
      </dsp:txXfrm>
    </dsp:sp>
    <dsp:sp modelId="{732CF76E-916D-419A-9300-022C3A7E070E}">
      <dsp:nvSpPr>
        <dsp:cNvPr id="0" name=""/>
        <dsp:cNvSpPr/>
      </dsp:nvSpPr>
      <dsp:spPr>
        <a:xfrm rot="5400000">
          <a:off x="2654799" y="-344482"/>
          <a:ext cx="458756" cy="47802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每月的第二周的禮拜一進行操作檢定考，通過操作檢定考試者，中心將給予儀器使用資格證明書，使具備該儀器使用之資格。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 rot="5400000">
        <a:off x="2654799" y="-344482"/>
        <a:ext cx="458756" cy="4780264"/>
      </dsp:txXfrm>
    </dsp:sp>
    <dsp:sp modelId="{87501755-50C3-4EDA-96D2-CC1AFD868ADC}">
      <dsp:nvSpPr>
        <dsp:cNvPr id="0" name=""/>
        <dsp:cNvSpPr/>
      </dsp:nvSpPr>
      <dsp:spPr>
        <a:xfrm rot="5400000">
          <a:off x="-105866" y="2526660"/>
          <a:ext cx="705778" cy="49404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5</a:t>
          </a:r>
          <a:endParaRPr lang="zh-TW" altLang="en-US" sz="13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05866" y="2526660"/>
        <a:ext cx="705778" cy="494045"/>
      </dsp:txXfrm>
    </dsp:sp>
    <dsp:sp modelId="{AA3FF552-C952-4577-B9ED-5BA6863076B8}">
      <dsp:nvSpPr>
        <dsp:cNvPr id="0" name=""/>
        <dsp:cNvSpPr/>
      </dsp:nvSpPr>
      <dsp:spPr>
        <a:xfrm rot="5400000">
          <a:off x="2654799" y="260039"/>
          <a:ext cx="458756" cy="47802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獲得儀器使用資格證明書者，即可至跨科技綠色工程中心網站下載儀器使用申請表，並提交申請表至</a:t>
          </a:r>
          <a:r>
            <a:rPr lang="en-US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</a:rPr>
            <a:t>TFBELAB@gmail.com</a:t>
          </a:r>
          <a:r>
            <a:rPr lang="zh-TW" alt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或該儀器管理者，以完成儀器使用申請之報名。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2654799" y="260039"/>
        <a:ext cx="458756" cy="4780264"/>
      </dsp:txXfrm>
    </dsp:sp>
    <dsp:sp modelId="{E84AFA9A-097F-410E-87C7-FAA171AA9B4F}">
      <dsp:nvSpPr>
        <dsp:cNvPr id="0" name=""/>
        <dsp:cNvSpPr/>
      </dsp:nvSpPr>
      <dsp:spPr>
        <a:xfrm rot="5400000">
          <a:off x="-105866" y="3131182"/>
          <a:ext cx="705778" cy="49404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Step 6</a:t>
          </a:r>
          <a:endParaRPr lang="zh-TW" altLang="en-US" sz="13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5400000">
        <a:off x="-105866" y="3131182"/>
        <a:ext cx="705778" cy="494045"/>
      </dsp:txXfrm>
    </dsp:sp>
    <dsp:sp modelId="{7ED23614-DBF8-4333-9BCB-036DFF7AEB4D}">
      <dsp:nvSpPr>
        <dsp:cNvPr id="0" name=""/>
        <dsp:cNvSpPr/>
      </dsp:nvSpPr>
      <dsp:spPr>
        <a:xfrm rot="5400000">
          <a:off x="2654799" y="864561"/>
          <a:ext cx="458756" cy="478026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具備儀器使用資格者，若於三個月未使用該儀器，即需重新參與儀器操作檢定考。</a:t>
          </a:r>
        </a:p>
      </dsp:txBody>
      <dsp:txXfrm rot="5400000">
        <a:off x="2654799" y="864561"/>
        <a:ext cx="458756" cy="4780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TFBE LAB儀器使用申請單</Template>
  <TotalTime>8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mailto:yaoying@saturn.yzu.edu.tw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mailto:ihchen@saturn.yzu.edu.tw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徐文祥實驗室儀器操作訓練申請表</dc:title>
  <dc:creator>lan</dc:creator>
  <cp:lastModifiedBy>PC</cp:lastModifiedBy>
  <cp:revision>2</cp:revision>
  <cp:lastPrinted>2005-03-17T03:37:00Z</cp:lastPrinted>
  <dcterms:created xsi:type="dcterms:W3CDTF">2016-01-26T08:07:00Z</dcterms:created>
  <dcterms:modified xsi:type="dcterms:W3CDTF">2016-01-26T08:07:00Z</dcterms:modified>
</cp:coreProperties>
</file>